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7B" w:rsidRDefault="00A3757E" w:rsidP="00195F4B">
      <w:bookmarkStart w:id="0" w:name="_GoBack"/>
      <w:bookmarkEnd w:id="0"/>
      <w:r>
        <w:rPr>
          <w:rFonts w:hint="eastAsia"/>
        </w:rPr>
        <w:t>様式２号　　　　　　　　　　　　　　　　　　　　　　　　　　　　　　受付番号</w:t>
      </w:r>
    </w:p>
    <w:p w:rsidR="00A3757E" w:rsidRPr="00E12283" w:rsidRDefault="00A3757E" w:rsidP="00195F4B">
      <w:pPr>
        <w:jc w:val="center"/>
        <w:rPr>
          <w:b/>
          <w:sz w:val="40"/>
          <w:szCs w:val="40"/>
        </w:rPr>
      </w:pPr>
      <w:r w:rsidRPr="00195F4B">
        <w:rPr>
          <w:rFonts w:hint="eastAsia"/>
          <w:b/>
          <w:spacing w:val="144"/>
          <w:kern w:val="0"/>
          <w:sz w:val="40"/>
          <w:szCs w:val="40"/>
          <w:fitText w:val="5226" w:id="651919362"/>
        </w:rPr>
        <w:t>エントリーシー</w:t>
      </w:r>
      <w:r w:rsidRPr="00195F4B">
        <w:rPr>
          <w:rFonts w:hint="eastAsia"/>
          <w:b/>
          <w:spacing w:val="-1"/>
          <w:kern w:val="0"/>
          <w:sz w:val="40"/>
          <w:szCs w:val="40"/>
          <w:fitText w:val="5226" w:id="651919362"/>
        </w:rPr>
        <w:t>ト</w:t>
      </w:r>
    </w:p>
    <w:p w:rsidR="00A3757E" w:rsidRDefault="00A3757E" w:rsidP="00195F4B">
      <w:pPr>
        <w:ind w:firstLineChars="3375" w:firstLine="7088"/>
      </w:pPr>
      <w:r>
        <w:rPr>
          <w:rFonts w:hint="eastAsia"/>
        </w:rPr>
        <w:t>平成　　　年　　　月　　　日</w:t>
      </w:r>
    </w:p>
    <w:p w:rsidR="00A3757E" w:rsidRDefault="00A3757E" w:rsidP="00195F4B">
      <w:r>
        <w:rPr>
          <w:rFonts w:hint="eastAsia"/>
        </w:rPr>
        <w:t>（公財）福島県農業振興公社　あて</w:t>
      </w:r>
    </w:p>
    <w:p w:rsidR="00A3757E" w:rsidRDefault="008524DB" w:rsidP="00195F4B">
      <w:r>
        <w:rPr>
          <w:rFonts w:hint="eastAsia"/>
        </w:rPr>
        <w:t xml:space="preserve">　　　　　　（泉崎</w:t>
      </w:r>
      <w:r w:rsidR="00A3757E">
        <w:rPr>
          <w:rFonts w:hint="eastAsia"/>
        </w:rPr>
        <w:t>村経由）</w:t>
      </w:r>
    </w:p>
    <w:p w:rsidR="00A3757E" w:rsidRDefault="00A3757E" w:rsidP="00195F4B"/>
    <w:p w:rsidR="00A3757E" w:rsidRDefault="00A3757E" w:rsidP="00195F4B">
      <w:r>
        <w:rPr>
          <w:rFonts w:hint="eastAsia"/>
        </w:rPr>
        <w:t>１　借受希望（応募）者の概要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A3757E" w:rsidRPr="00B56E0A" w:rsidTr="00B56E0A">
        <w:trPr>
          <w:trHeight w:val="336"/>
        </w:trPr>
        <w:tc>
          <w:tcPr>
            <w:tcW w:w="2518" w:type="dxa"/>
            <w:shd w:val="clear" w:color="auto" w:fill="auto"/>
            <w:vAlign w:val="center"/>
          </w:tcPr>
          <w:p w:rsidR="00A3757E" w:rsidRPr="00B56E0A" w:rsidRDefault="00A3757E" w:rsidP="00B56E0A">
            <w:pPr>
              <w:jc w:val="center"/>
            </w:pPr>
            <w:r w:rsidRPr="00B56E0A">
              <w:rPr>
                <w:rFonts w:hint="eastAsia"/>
              </w:rPr>
              <w:t>氏　　名</w:t>
            </w:r>
          </w:p>
        </w:tc>
        <w:tc>
          <w:tcPr>
            <w:tcW w:w="7884" w:type="dxa"/>
            <w:shd w:val="clear" w:color="auto" w:fill="auto"/>
            <w:vAlign w:val="center"/>
          </w:tcPr>
          <w:p w:rsidR="00A3757E" w:rsidRPr="00B56E0A" w:rsidRDefault="009E3917" w:rsidP="00195F4B">
            <w:r w:rsidRPr="00B56E0A">
              <w:rPr>
                <w:rFonts w:hint="eastAsia"/>
              </w:rPr>
              <w:t>（フリガナ</w:t>
            </w:r>
            <w:r w:rsidR="00A3757E" w:rsidRPr="00B56E0A">
              <w:rPr>
                <w:rFonts w:hint="eastAsia"/>
              </w:rPr>
              <w:t>）</w:t>
            </w:r>
            <w:r w:rsidR="00E5759E">
              <w:rPr>
                <w:rFonts w:hint="eastAsia"/>
              </w:rPr>
              <w:t xml:space="preserve">　　　</w:t>
            </w:r>
          </w:p>
        </w:tc>
      </w:tr>
      <w:tr w:rsidR="00A3757E" w:rsidRPr="00B56E0A" w:rsidTr="00B56E0A">
        <w:trPr>
          <w:trHeight w:val="549"/>
        </w:trPr>
        <w:tc>
          <w:tcPr>
            <w:tcW w:w="2518" w:type="dxa"/>
            <w:shd w:val="clear" w:color="auto" w:fill="auto"/>
            <w:vAlign w:val="center"/>
          </w:tcPr>
          <w:p w:rsidR="00A3757E" w:rsidRPr="00B56E0A" w:rsidRDefault="00A3757E" w:rsidP="00B56E0A">
            <w:pPr>
              <w:jc w:val="center"/>
            </w:pPr>
            <w:r w:rsidRPr="00B56E0A">
              <w:rPr>
                <w:rFonts w:hint="eastAsia"/>
                <w:sz w:val="20"/>
                <w:szCs w:val="20"/>
              </w:rPr>
              <w:t>（法人名・代表者名）</w:t>
            </w:r>
          </w:p>
        </w:tc>
        <w:tc>
          <w:tcPr>
            <w:tcW w:w="7884" w:type="dxa"/>
            <w:shd w:val="clear" w:color="auto" w:fill="auto"/>
          </w:tcPr>
          <w:p w:rsidR="00A3757E" w:rsidRPr="00B56E0A" w:rsidRDefault="00A3757E" w:rsidP="00195F4B"/>
          <w:p w:rsidR="00EB42D2" w:rsidRPr="00B56E0A" w:rsidRDefault="006517D1" w:rsidP="006517D1">
            <w:pPr>
              <w:ind w:firstLineChars="3000" w:firstLine="6300"/>
            </w:pPr>
            <w:r>
              <w:rPr>
                <w:rFonts w:hint="eastAsia"/>
              </w:rPr>
              <w:t xml:space="preserve">　　</w:t>
            </w:r>
            <w:r w:rsidR="00EB42D2" w:rsidRPr="00B56E0A">
              <w:rPr>
                <w:rFonts w:hint="eastAsia"/>
              </w:rPr>
              <w:t>印</w:t>
            </w:r>
          </w:p>
        </w:tc>
      </w:tr>
      <w:tr w:rsidR="00A3757E" w:rsidRPr="00B56E0A" w:rsidTr="00B56E0A">
        <w:trPr>
          <w:trHeight w:val="533"/>
        </w:trPr>
        <w:tc>
          <w:tcPr>
            <w:tcW w:w="2518" w:type="dxa"/>
            <w:shd w:val="clear" w:color="auto" w:fill="auto"/>
            <w:vAlign w:val="center"/>
          </w:tcPr>
          <w:p w:rsidR="00A3757E" w:rsidRPr="00B56E0A" w:rsidRDefault="00A3757E" w:rsidP="00B56E0A">
            <w:pPr>
              <w:jc w:val="center"/>
            </w:pPr>
            <w:r w:rsidRPr="00B56E0A">
              <w:rPr>
                <w:rFonts w:hint="eastAsia"/>
              </w:rPr>
              <w:t>住　所</w:t>
            </w:r>
          </w:p>
        </w:tc>
        <w:tc>
          <w:tcPr>
            <w:tcW w:w="7884" w:type="dxa"/>
            <w:shd w:val="clear" w:color="auto" w:fill="auto"/>
          </w:tcPr>
          <w:p w:rsidR="00A3757E" w:rsidRPr="00B56E0A" w:rsidRDefault="00EB42D2" w:rsidP="00195F4B">
            <w:r w:rsidRPr="00B56E0A">
              <w:rPr>
                <w:rFonts w:hint="eastAsia"/>
              </w:rPr>
              <w:t>〒</w:t>
            </w:r>
          </w:p>
        </w:tc>
      </w:tr>
      <w:tr w:rsidR="00A3757E" w:rsidRPr="00B56E0A" w:rsidTr="00B56E0A">
        <w:trPr>
          <w:trHeight w:val="413"/>
        </w:trPr>
        <w:tc>
          <w:tcPr>
            <w:tcW w:w="2518" w:type="dxa"/>
            <w:shd w:val="clear" w:color="auto" w:fill="auto"/>
            <w:vAlign w:val="center"/>
          </w:tcPr>
          <w:p w:rsidR="00A3757E" w:rsidRPr="00B56E0A" w:rsidRDefault="00A3757E" w:rsidP="00B56E0A">
            <w:pPr>
              <w:jc w:val="center"/>
            </w:pPr>
            <w:r w:rsidRPr="00B56E0A">
              <w:rPr>
                <w:rFonts w:hint="eastAsia"/>
              </w:rPr>
              <w:t>生年月日（個人）</w:t>
            </w:r>
          </w:p>
        </w:tc>
        <w:tc>
          <w:tcPr>
            <w:tcW w:w="7884" w:type="dxa"/>
            <w:shd w:val="clear" w:color="auto" w:fill="auto"/>
            <w:vAlign w:val="center"/>
          </w:tcPr>
          <w:p w:rsidR="00A3757E" w:rsidRPr="00B56E0A" w:rsidRDefault="00EB42D2" w:rsidP="00195F4B">
            <w:r w:rsidRPr="00B56E0A">
              <w:rPr>
                <w:rFonts w:hint="eastAsia"/>
              </w:rPr>
              <w:t>昭和・平成　　　　年　　　　月　　　　日（　　　　才）　（</w:t>
            </w:r>
            <w:r w:rsidRPr="00B56E0A">
              <w:rPr>
                <w:rFonts w:hint="eastAsia"/>
              </w:rPr>
              <w:t xml:space="preserve"> </w:t>
            </w:r>
            <w:r w:rsidRPr="00B56E0A">
              <w:rPr>
                <w:rFonts w:hint="eastAsia"/>
              </w:rPr>
              <w:t>男</w:t>
            </w:r>
            <w:r w:rsidRPr="00B56E0A">
              <w:rPr>
                <w:rFonts w:hint="eastAsia"/>
              </w:rPr>
              <w:t xml:space="preserve"> </w:t>
            </w:r>
            <w:r w:rsidRPr="00B56E0A">
              <w:rPr>
                <w:rFonts w:hint="eastAsia"/>
              </w:rPr>
              <w:t>・</w:t>
            </w:r>
            <w:r w:rsidRPr="00B56E0A">
              <w:rPr>
                <w:rFonts w:hint="eastAsia"/>
              </w:rPr>
              <w:t xml:space="preserve"> </w:t>
            </w:r>
            <w:r w:rsidRPr="00B56E0A">
              <w:rPr>
                <w:rFonts w:hint="eastAsia"/>
              </w:rPr>
              <w:t>女</w:t>
            </w:r>
            <w:r w:rsidRPr="00B56E0A">
              <w:rPr>
                <w:rFonts w:hint="eastAsia"/>
              </w:rPr>
              <w:t xml:space="preserve"> </w:t>
            </w:r>
            <w:r w:rsidRPr="00B56E0A">
              <w:rPr>
                <w:rFonts w:hint="eastAsia"/>
              </w:rPr>
              <w:t>）</w:t>
            </w:r>
          </w:p>
        </w:tc>
      </w:tr>
      <w:tr w:rsidR="00A3757E" w:rsidRPr="00B56E0A" w:rsidTr="00B56E0A">
        <w:trPr>
          <w:trHeight w:val="405"/>
        </w:trPr>
        <w:tc>
          <w:tcPr>
            <w:tcW w:w="2518" w:type="dxa"/>
            <w:shd w:val="clear" w:color="auto" w:fill="auto"/>
            <w:vAlign w:val="center"/>
          </w:tcPr>
          <w:p w:rsidR="00A3757E" w:rsidRPr="00B56E0A" w:rsidRDefault="00A3757E" w:rsidP="00B56E0A">
            <w:pPr>
              <w:jc w:val="center"/>
            </w:pPr>
            <w:r w:rsidRPr="00B56E0A">
              <w:rPr>
                <w:rFonts w:hint="eastAsia"/>
              </w:rPr>
              <w:t>法人の場合</w:t>
            </w:r>
          </w:p>
        </w:tc>
        <w:tc>
          <w:tcPr>
            <w:tcW w:w="7884" w:type="dxa"/>
            <w:shd w:val="clear" w:color="auto" w:fill="auto"/>
            <w:vAlign w:val="center"/>
          </w:tcPr>
          <w:p w:rsidR="00A3757E" w:rsidRPr="00B56E0A" w:rsidRDefault="00300CB6" w:rsidP="00195F4B">
            <w:r w:rsidRPr="00B56E0A">
              <w:rPr>
                <w:rFonts w:hint="eastAsia"/>
              </w:rPr>
              <w:t>設立</w:t>
            </w:r>
            <w:r w:rsidR="00EB42D2" w:rsidRPr="00B56E0A">
              <w:rPr>
                <w:rFonts w:hint="eastAsia"/>
              </w:rPr>
              <w:t xml:space="preserve">年月日　　　　　　　　　　　　　　</w:t>
            </w:r>
            <w:r w:rsidR="002E541B" w:rsidRPr="00B56E0A">
              <w:rPr>
                <w:rFonts w:hint="eastAsia"/>
              </w:rPr>
              <w:t xml:space="preserve">　</w:t>
            </w:r>
            <w:r w:rsidR="00EB42D2" w:rsidRPr="00B56E0A">
              <w:rPr>
                <w:rFonts w:hint="eastAsia"/>
              </w:rPr>
              <w:t>構成員数　（　　　　　　　名）</w:t>
            </w:r>
          </w:p>
        </w:tc>
      </w:tr>
      <w:tr w:rsidR="009E049E" w:rsidRPr="00B56E0A" w:rsidTr="00B56E0A">
        <w:trPr>
          <w:trHeight w:val="284"/>
        </w:trPr>
        <w:tc>
          <w:tcPr>
            <w:tcW w:w="2518" w:type="dxa"/>
            <w:vMerge w:val="restart"/>
            <w:shd w:val="clear" w:color="auto" w:fill="auto"/>
            <w:vAlign w:val="center"/>
          </w:tcPr>
          <w:p w:rsidR="009E049E" w:rsidRPr="00B56E0A" w:rsidRDefault="009E049E" w:rsidP="00B56E0A">
            <w:pPr>
              <w:jc w:val="center"/>
            </w:pPr>
            <w:r w:rsidRPr="00B56E0A">
              <w:rPr>
                <w:rFonts w:hint="eastAsia"/>
              </w:rPr>
              <w:t>連絡先</w:t>
            </w:r>
          </w:p>
        </w:tc>
        <w:tc>
          <w:tcPr>
            <w:tcW w:w="7884" w:type="dxa"/>
            <w:shd w:val="clear" w:color="auto" w:fill="auto"/>
            <w:vAlign w:val="center"/>
          </w:tcPr>
          <w:p w:rsidR="009E049E" w:rsidRPr="00B56E0A" w:rsidRDefault="009E049E" w:rsidP="00195F4B">
            <w:r w:rsidRPr="00B56E0A">
              <w:rPr>
                <w:rFonts w:hint="eastAsia"/>
              </w:rPr>
              <w:t>電話　　　　（　　　　）　　　　　　携帯</w:t>
            </w:r>
          </w:p>
        </w:tc>
      </w:tr>
      <w:tr w:rsidR="009E049E" w:rsidRPr="00B56E0A" w:rsidTr="00B56E0A">
        <w:trPr>
          <w:trHeight w:val="276"/>
        </w:trPr>
        <w:tc>
          <w:tcPr>
            <w:tcW w:w="2518" w:type="dxa"/>
            <w:vMerge/>
            <w:shd w:val="clear" w:color="auto" w:fill="auto"/>
          </w:tcPr>
          <w:p w:rsidR="009E049E" w:rsidRPr="00B56E0A" w:rsidRDefault="009E049E" w:rsidP="00B56E0A">
            <w:pPr>
              <w:jc w:val="center"/>
            </w:pPr>
          </w:p>
        </w:tc>
        <w:tc>
          <w:tcPr>
            <w:tcW w:w="7884" w:type="dxa"/>
            <w:shd w:val="clear" w:color="auto" w:fill="auto"/>
          </w:tcPr>
          <w:p w:rsidR="009E049E" w:rsidRPr="00B56E0A" w:rsidRDefault="009E049E" w:rsidP="00195F4B">
            <w:r w:rsidRPr="00B56E0A">
              <w:rPr>
                <w:rFonts w:hint="eastAsia"/>
              </w:rPr>
              <w:t>E-mail</w:t>
            </w:r>
            <w:r w:rsidRPr="00B56E0A">
              <w:rPr>
                <w:rFonts w:hint="eastAsia"/>
              </w:rPr>
              <w:t>ｱﾄﾞﾚｽ</w:t>
            </w:r>
          </w:p>
        </w:tc>
      </w:tr>
    </w:tbl>
    <w:p w:rsidR="00A3757E" w:rsidRDefault="009E049E" w:rsidP="00195F4B">
      <w:r>
        <w:rPr>
          <w:rFonts w:hint="eastAsia"/>
        </w:rPr>
        <w:t>２　借受希望区域の内容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993"/>
        <w:gridCol w:w="2126"/>
        <w:gridCol w:w="1134"/>
        <w:gridCol w:w="1155"/>
        <w:gridCol w:w="1486"/>
      </w:tblGrid>
      <w:tr w:rsidR="0058515F" w:rsidRPr="00B56E0A" w:rsidTr="00B56E0A">
        <w:tc>
          <w:tcPr>
            <w:tcW w:w="2518" w:type="dxa"/>
            <w:tcBorders>
              <w:bottom w:val="single" w:sz="4" w:space="0" w:color="FFFFFF"/>
              <w:right w:val="dotted" w:sz="4" w:space="0" w:color="auto"/>
            </w:tcBorders>
            <w:shd w:val="clear" w:color="auto" w:fill="auto"/>
          </w:tcPr>
          <w:p w:rsidR="0058515F" w:rsidRPr="00B56E0A" w:rsidRDefault="0058515F" w:rsidP="00B56E0A">
            <w:pPr>
              <w:jc w:val="center"/>
            </w:pPr>
            <w:r w:rsidRPr="00B56E0A">
              <w:rPr>
                <w:rFonts w:hint="eastAsia"/>
              </w:rPr>
              <w:t>借受希望区域</w:t>
            </w:r>
          </w:p>
        </w:tc>
        <w:tc>
          <w:tcPr>
            <w:tcW w:w="992" w:type="dxa"/>
            <w:tcBorders>
              <w:left w:val="dotted" w:sz="4" w:space="0" w:color="auto"/>
              <w:bottom w:val="single" w:sz="4" w:space="0" w:color="FFFFFF"/>
              <w:right w:val="dotted" w:sz="4" w:space="0" w:color="auto"/>
            </w:tcBorders>
            <w:shd w:val="clear" w:color="auto" w:fill="auto"/>
          </w:tcPr>
          <w:p w:rsidR="0058515F" w:rsidRPr="00B56E0A" w:rsidRDefault="0058515F" w:rsidP="00B56E0A">
            <w:pPr>
              <w:jc w:val="center"/>
            </w:pPr>
            <w:r w:rsidRPr="00B56E0A">
              <w:rPr>
                <w:rFonts w:hint="eastAsia"/>
              </w:rPr>
              <w:t>地目</w:t>
            </w:r>
          </w:p>
        </w:tc>
        <w:tc>
          <w:tcPr>
            <w:tcW w:w="993" w:type="dxa"/>
            <w:vMerge w:val="restart"/>
            <w:tcBorders>
              <w:left w:val="dotted" w:sz="4" w:space="0" w:color="auto"/>
              <w:right w:val="dotted" w:sz="4" w:space="0" w:color="auto"/>
            </w:tcBorders>
            <w:shd w:val="clear" w:color="auto" w:fill="auto"/>
          </w:tcPr>
          <w:p w:rsidR="0058515F" w:rsidRPr="00B56E0A" w:rsidRDefault="0058515F" w:rsidP="00B56E0A">
            <w:pPr>
              <w:jc w:val="center"/>
            </w:pPr>
            <w:r w:rsidRPr="00B56E0A">
              <w:rPr>
                <w:rFonts w:hint="eastAsia"/>
              </w:rPr>
              <w:t>面積</w:t>
            </w:r>
            <w:r w:rsidRPr="00B56E0A">
              <w:rPr>
                <w:rFonts w:hint="eastAsia"/>
              </w:rPr>
              <w:t>(a)</w:t>
            </w:r>
          </w:p>
        </w:tc>
        <w:tc>
          <w:tcPr>
            <w:tcW w:w="2126" w:type="dxa"/>
            <w:vMerge w:val="restart"/>
            <w:tcBorders>
              <w:left w:val="dotted" w:sz="4" w:space="0" w:color="auto"/>
              <w:right w:val="dotted" w:sz="4" w:space="0" w:color="auto"/>
            </w:tcBorders>
            <w:shd w:val="clear" w:color="auto" w:fill="auto"/>
          </w:tcPr>
          <w:p w:rsidR="0058515F" w:rsidRPr="00B56E0A" w:rsidRDefault="0058515F" w:rsidP="00B56E0A">
            <w:pPr>
              <w:jc w:val="center"/>
            </w:pPr>
            <w:r w:rsidRPr="00B56E0A">
              <w:rPr>
                <w:rFonts w:hint="eastAsia"/>
              </w:rPr>
              <w:t>利用条件</w:t>
            </w:r>
          </w:p>
          <w:p w:rsidR="0058515F" w:rsidRPr="00B56E0A" w:rsidRDefault="0058515F" w:rsidP="00195F4B">
            <w:pPr>
              <w:rPr>
                <w:sz w:val="16"/>
                <w:szCs w:val="16"/>
              </w:rPr>
            </w:pPr>
            <w:r w:rsidRPr="00B56E0A">
              <w:rPr>
                <w:rFonts w:hint="eastAsia"/>
                <w:sz w:val="16"/>
                <w:szCs w:val="16"/>
              </w:rPr>
              <w:t>（</w:t>
            </w:r>
            <w:r w:rsidRPr="00B56E0A">
              <w:rPr>
                <w:rFonts w:hint="eastAsia"/>
                <w:sz w:val="16"/>
                <w:szCs w:val="16"/>
              </w:rPr>
              <w:t>10a</w:t>
            </w:r>
            <w:r w:rsidRPr="00B56E0A">
              <w:rPr>
                <w:rFonts w:hint="eastAsia"/>
                <w:sz w:val="16"/>
                <w:szCs w:val="16"/>
              </w:rPr>
              <w:t>当たり希望賃借料）</w:t>
            </w:r>
          </w:p>
        </w:tc>
        <w:tc>
          <w:tcPr>
            <w:tcW w:w="1134" w:type="dxa"/>
            <w:vMerge w:val="restart"/>
            <w:tcBorders>
              <w:left w:val="dotted" w:sz="4" w:space="0" w:color="auto"/>
              <w:right w:val="dotted" w:sz="4" w:space="0" w:color="auto"/>
            </w:tcBorders>
            <w:shd w:val="clear" w:color="auto" w:fill="auto"/>
          </w:tcPr>
          <w:p w:rsidR="0058515F" w:rsidRPr="00B56E0A" w:rsidRDefault="0058515F" w:rsidP="00B56E0A">
            <w:pPr>
              <w:jc w:val="center"/>
            </w:pPr>
            <w:r w:rsidRPr="00B56E0A">
              <w:rPr>
                <w:rFonts w:hint="eastAsia"/>
              </w:rPr>
              <w:t>作物名</w:t>
            </w:r>
          </w:p>
        </w:tc>
        <w:tc>
          <w:tcPr>
            <w:tcW w:w="1155" w:type="dxa"/>
            <w:vMerge w:val="restart"/>
            <w:tcBorders>
              <w:left w:val="dotted" w:sz="4" w:space="0" w:color="auto"/>
            </w:tcBorders>
            <w:shd w:val="clear" w:color="auto" w:fill="auto"/>
          </w:tcPr>
          <w:p w:rsidR="0058515F" w:rsidRPr="00B56E0A" w:rsidRDefault="0058515F" w:rsidP="00B56E0A">
            <w:pPr>
              <w:jc w:val="center"/>
            </w:pPr>
            <w:r w:rsidRPr="00B56E0A">
              <w:rPr>
                <w:rFonts w:hint="eastAsia"/>
              </w:rPr>
              <w:t>借受期間</w:t>
            </w:r>
          </w:p>
        </w:tc>
        <w:tc>
          <w:tcPr>
            <w:tcW w:w="1486" w:type="dxa"/>
            <w:vMerge w:val="restart"/>
            <w:shd w:val="clear" w:color="auto" w:fill="auto"/>
          </w:tcPr>
          <w:p w:rsidR="0058515F" w:rsidRPr="00B56E0A" w:rsidRDefault="0058515F" w:rsidP="00B56E0A">
            <w:pPr>
              <w:jc w:val="center"/>
            </w:pPr>
            <w:r w:rsidRPr="00B56E0A">
              <w:rPr>
                <w:rFonts w:hint="eastAsia"/>
              </w:rPr>
              <w:t>希望区域内の</w:t>
            </w:r>
          </w:p>
          <w:p w:rsidR="0058515F" w:rsidRPr="00B56E0A" w:rsidRDefault="0058515F" w:rsidP="00B56E0A">
            <w:pPr>
              <w:jc w:val="center"/>
            </w:pPr>
            <w:r w:rsidRPr="00B56E0A">
              <w:rPr>
                <w:rFonts w:hint="eastAsia"/>
              </w:rPr>
              <w:t>農業者等の別</w:t>
            </w:r>
          </w:p>
        </w:tc>
      </w:tr>
      <w:tr w:rsidR="0058515F" w:rsidRPr="00B56E0A" w:rsidTr="00B56E0A">
        <w:tc>
          <w:tcPr>
            <w:tcW w:w="3510" w:type="dxa"/>
            <w:gridSpan w:val="2"/>
            <w:tcBorders>
              <w:top w:val="single" w:sz="4" w:space="0" w:color="FFFFFF"/>
              <w:right w:val="dotted" w:sz="4" w:space="0" w:color="auto"/>
            </w:tcBorders>
            <w:shd w:val="clear" w:color="auto" w:fill="auto"/>
          </w:tcPr>
          <w:p w:rsidR="0058515F" w:rsidRPr="00B56E0A" w:rsidRDefault="0058515F" w:rsidP="00B56E0A">
            <w:pPr>
              <w:jc w:val="center"/>
              <w:rPr>
                <w:sz w:val="16"/>
                <w:szCs w:val="16"/>
              </w:rPr>
            </w:pPr>
            <w:r w:rsidRPr="00B56E0A">
              <w:rPr>
                <w:rFonts w:hint="eastAsia"/>
                <w:sz w:val="16"/>
                <w:szCs w:val="16"/>
              </w:rPr>
              <w:t>（募集の区域、市町村・大字又は字単位）</w:t>
            </w:r>
          </w:p>
        </w:tc>
        <w:tc>
          <w:tcPr>
            <w:tcW w:w="993" w:type="dxa"/>
            <w:vMerge/>
            <w:tcBorders>
              <w:left w:val="dotted" w:sz="4" w:space="0" w:color="auto"/>
              <w:right w:val="dotted" w:sz="4" w:space="0" w:color="auto"/>
            </w:tcBorders>
            <w:shd w:val="clear" w:color="auto" w:fill="auto"/>
          </w:tcPr>
          <w:p w:rsidR="0058515F" w:rsidRPr="00B56E0A" w:rsidRDefault="0058515F" w:rsidP="00B56E0A">
            <w:pPr>
              <w:jc w:val="center"/>
            </w:pPr>
          </w:p>
        </w:tc>
        <w:tc>
          <w:tcPr>
            <w:tcW w:w="2126" w:type="dxa"/>
            <w:vMerge/>
            <w:tcBorders>
              <w:left w:val="dotted" w:sz="4" w:space="0" w:color="auto"/>
              <w:right w:val="dotted" w:sz="4" w:space="0" w:color="auto"/>
            </w:tcBorders>
            <w:shd w:val="clear" w:color="auto" w:fill="auto"/>
          </w:tcPr>
          <w:p w:rsidR="0058515F" w:rsidRPr="00B56E0A" w:rsidRDefault="0058515F" w:rsidP="00B56E0A">
            <w:pPr>
              <w:jc w:val="center"/>
            </w:pPr>
          </w:p>
        </w:tc>
        <w:tc>
          <w:tcPr>
            <w:tcW w:w="1134" w:type="dxa"/>
            <w:vMerge/>
            <w:tcBorders>
              <w:left w:val="dotted" w:sz="4" w:space="0" w:color="auto"/>
              <w:right w:val="dotted" w:sz="4" w:space="0" w:color="auto"/>
            </w:tcBorders>
            <w:shd w:val="clear" w:color="auto" w:fill="auto"/>
          </w:tcPr>
          <w:p w:rsidR="0058515F" w:rsidRPr="00B56E0A" w:rsidRDefault="0058515F" w:rsidP="00B56E0A">
            <w:pPr>
              <w:jc w:val="center"/>
            </w:pPr>
          </w:p>
        </w:tc>
        <w:tc>
          <w:tcPr>
            <w:tcW w:w="1155" w:type="dxa"/>
            <w:vMerge/>
            <w:tcBorders>
              <w:left w:val="dotted" w:sz="4" w:space="0" w:color="auto"/>
            </w:tcBorders>
            <w:shd w:val="clear" w:color="auto" w:fill="auto"/>
          </w:tcPr>
          <w:p w:rsidR="0058515F" w:rsidRPr="00B56E0A" w:rsidRDefault="0058515F" w:rsidP="00B56E0A">
            <w:pPr>
              <w:jc w:val="center"/>
            </w:pPr>
          </w:p>
        </w:tc>
        <w:tc>
          <w:tcPr>
            <w:tcW w:w="1486" w:type="dxa"/>
            <w:vMerge/>
            <w:tcBorders>
              <w:bottom w:val="single" w:sz="4" w:space="0" w:color="auto"/>
            </w:tcBorders>
            <w:shd w:val="clear" w:color="auto" w:fill="auto"/>
          </w:tcPr>
          <w:p w:rsidR="0058515F" w:rsidRPr="00B56E0A" w:rsidRDefault="0058515F" w:rsidP="00B56E0A">
            <w:pPr>
              <w:jc w:val="center"/>
            </w:pPr>
          </w:p>
        </w:tc>
      </w:tr>
      <w:tr w:rsidR="0058515F" w:rsidRPr="00B56E0A" w:rsidTr="00B56E0A">
        <w:trPr>
          <w:trHeight w:val="494"/>
        </w:trPr>
        <w:tc>
          <w:tcPr>
            <w:tcW w:w="2518" w:type="dxa"/>
            <w:tcBorders>
              <w:bottom w:val="dotted" w:sz="4" w:space="0" w:color="auto"/>
              <w:right w:val="dotted" w:sz="4" w:space="0" w:color="auto"/>
            </w:tcBorders>
            <w:shd w:val="clear" w:color="auto" w:fill="auto"/>
          </w:tcPr>
          <w:p w:rsidR="009E049E" w:rsidRPr="00B56E0A" w:rsidRDefault="009E049E" w:rsidP="00195F4B"/>
        </w:tc>
        <w:tc>
          <w:tcPr>
            <w:tcW w:w="992" w:type="dxa"/>
            <w:tcBorders>
              <w:top w:val="dotted" w:sz="4" w:space="0" w:color="auto"/>
              <w:left w:val="dotted" w:sz="4" w:space="0" w:color="auto"/>
              <w:bottom w:val="dotted" w:sz="4" w:space="0" w:color="auto"/>
              <w:right w:val="dotted" w:sz="4" w:space="0" w:color="auto"/>
            </w:tcBorders>
            <w:shd w:val="clear" w:color="auto" w:fill="auto"/>
          </w:tcPr>
          <w:p w:rsidR="009E049E" w:rsidRPr="00B56E0A" w:rsidRDefault="009E049E" w:rsidP="00195F4B"/>
        </w:tc>
        <w:tc>
          <w:tcPr>
            <w:tcW w:w="993" w:type="dxa"/>
            <w:tcBorders>
              <w:left w:val="dotted" w:sz="4" w:space="0" w:color="auto"/>
              <w:bottom w:val="dotted" w:sz="4" w:space="0" w:color="auto"/>
              <w:right w:val="dotted" w:sz="4" w:space="0" w:color="auto"/>
            </w:tcBorders>
            <w:shd w:val="clear" w:color="auto" w:fill="auto"/>
          </w:tcPr>
          <w:p w:rsidR="009E049E" w:rsidRPr="00B56E0A" w:rsidRDefault="009E049E" w:rsidP="00195F4B"/>
        </w:tc>
        <w:tc>
          <w:tcPr>
            <w:tcW w:w="2126" w:type="dxa"/>
            <w:tcBorders>
              <w:left w:val="dotted" w:sz="4" w:space="0" w:color="auto"/>
              <w:bottom w:val="dotted" w:sz="4" w:space="0" w:color="auto"/>
              <w:right w:val="dotted" w:sz="4" w:space="0" w:color="auto"/>
            </w:tcBorders>
            <w:shd w:val="clear" w:color="auto" w:fill="auto"/>
          </w:tcPr>
          <w:p w:rsidR="009E049E" w:rsidRPr="00B56E0A" w:rsidRDefault="009E049E" w:rsidP="00195F4B"/>
        </w:tc>
        <w:tc>
          <w:tcPr>
            <w:tcW w:w="1134" w:type="dxa"/>
            <w:tcBorders>
              <w:left w:val="dotted" w:sz="4" w:space="0" w:color="auto"/>
              <w:bottom w:val="dotted" w:sz="4" w:space="0" w:color="auto"/>
              <w:right w:val="dotted" w:sz="4" w:space="0" w:color="auto"/>
            </w:tcBorders>
            <w:shd w:val="clear" w:color="auto" w:fill="auto"/>
          </w:tcPr>
          <w:p w:rsidR="009E049E" w:rsidRPr="00B56E0A" w:rsidRDefault="009E049E" w:rsidP="00195F4B"/>
        </w:tc>
        <w:tc>
          <w:tcPr>
            <w:tcW w:w="1155" w:type="dxa"/>
            <w:tcBorders>
              <w:left w:val="dotted" w:sz="4" w:space="0" w:color="auto"/>
              <w:bottom w:val="dotted" w:sz="4" w:space="0" w:color="auto"/>
            </w:tcBorders>
            <w:shd w:val="clear" w:color="auto" w:fill="auto"/>
          </w:tcPr>
          <w:p w:rsidR="009E049E" w:rsidRPr="00B56E0A" w:rsidRDefault="009E049E" w:rsidP="00195F4B"/>
        </w:tc>
        <w:tc>
          <w:tcPr>
            <w:tcW w:w="1486" w:type="dxa"/>
            <w:tcBorders>
              <w:bottom w:val="dotted" w:sz="4" w:space="0" w:color="auto"/>
            </w:tcBorders>
            <w:shd w:val="clear" w:color="auto" w:fill="auto"/>
          </w:tcPr>
          <w:p w:rsidR="009E049E" w:rsidRPr="00B56E0A" w:rsidRDefault="009E049E" w:rsidP="00B56E0A">
            <w:pPr>
              <w:jc w:val="center"/>
              <w:rPr>
                <w:sz w:val="16"/>
                <w:szCs w:val="16"/>
              </w:rPr>
            </w:pPr>
            <w:r w:rsidRPr="00B56E0A">
              <w:rPr>
                <w:rFonts w:hint="eastAsia"/>
                <w:sz w:val="16"/>
                <w:szCs w:val="16"/>
              </w:rPr>
              <w:t>区域内・区域外</w:t>
            </w:r>
          </w:p>
          <w:p w:rsidR="009E049E" w:rsidRPr="00B56E0A" w:rsidRDefault="009E049E" w:rsidP="00B56E0A">
            <w:pPr>
              <w:jc w:val="center"/>
            </w:pPr>
            <w:r w:rsidRPr="00B56E0A">
              <w:rPr>
                <w:rFonts w:hint="eastAsia"/>
                <w:sz w:val="16"/>
                <w:szCs w:val="16"/>
              </w:rPr>
              <w:t>・新規参入</w:t>
            </w:r>
          </w:p>
        </w:tc>
      </w:tr>
      <w:tr w:rsidR="0058515F" w:rsidRPr="00B56E0A" w:rsidTr="00B56E0A">
        <w:tc>
          <w:tcPr>
            <w:tcW w:w="2518" w:type="dxa"/>
            <w:tcBorders>
              <w:top w:val="dotted" w:sz="4" w:space="0" w:color="auto"/>
              <w:bottom w:val="dotted" w:sz="4" w:space="0" w:color="auto"/>
              <w:right w:val="dotted" w:sz="4" w:space="0" w:color="auto"/>
            </w:tcBorders>
            <w:shd w:val="clear" w:color="auto" w:fill="auto"/>
          </w:tcPr>
          <w:p w:rsidR="0058515F" w:rsidRPr="00B56E0A" w:rsidRDefault="0058515F" w:rsidP="00195F4B"/>
        </w:tc>
        <w:tc>
          <w:tcPr>
            <w:tcW w:w="992"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993"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55" w:type="dxa"/>
            <w:tcBorders>
              <w:top w:val="dotted" w:sz="4" w:space="0" w:color="auto"/>
              <w:left w:val="dotted" w:sz="4" w:space="0" w:color="auto"/>
              <w:bottom w:val="dotted" w:sz="4" w:space="0" w:color="auto"/>
            </w:tcBorders>
            <w:shd w:val="clear" w:color="auto" w:fill="auto"/>
          </w:tcPr>
          <w:p w:rsidR="0058515F" w:rsidRPr="00B56E0A" w:rsidRDefault="0058515F" w:rsidP="00195F4B"/>
        </w:tc>
        <w:tc>
          <w:tcPr>
            <w:tcW w:w="1486" w:type="dxa"/>
            <w:tcBorders>
              <w:top w:val="dotted" w:sz="4" w:space="0" w:color="auto"/>
              <w:bottom w:val="dotted" w:sz="4" w:space="0" w:color="auto"/>
            </w:tcBorders>
            <w:shd w:val="clear" w:color="auto" w:fill="auto"/>
          </w:tcPr>
          <w:p w:rsidR="0058515F" w:rsidRPr="00B56E0A" w:rsidRDefault="0058515F" w:rsidP="00B56E0A">
            <w:pPr>
              <w:jc w:val="center"/>
              <w:rPr>
                <w:sz w:val="16"/>
                <w:szCs w:val="16"/>
              </w:rPr>
            </w:pPr>
            <w:r w:rsidRPr="00B56E0A">
              <w:rPr>
                <w:rFonts w:hint="eastAsia"/>
                <w:sz w:val="16"/>
                <w:szCs w:val="16"/>
              </w:rPr>
              <w:t>区域内・区域外</w:t>
            </w:r>
          </w:p>
          <w:p w:rsidR="0058515F" w:rsidRPr="00B56E0A" w:rsidRDefault="0058515F" w:rsidP="00B56E0A">
            <w:pPr>
              <w:jc w:val="center"/>
            </w:pPr>
            <w:r w:rsidRPr="00B56E0A">
              <w:rPr>
                <w:rFonts w:hint="eastAsia"/>
                <w:sz w:val="16"/>
                <w:szCs w:val="16"/>
              </w:rPr>
              <w:t>・新規参入</w:t>
            </w:r>
          </w:p>
        </w:tc>
      </w:tr>
      <w:tr w:rsidR="0058515F" w:rsidRPr="00B56E0A" w:rsidTr="00B56E0A">
        <w:tc>
          <w:tcPr>
            <w:tcW w:w="2518" w:type="dxa"/>
            <w:tcBorders>
              <w:top w:val="dotted" w:sz="4" w:space="0" w:color="auto"/>
              <w:bottom w:val="dotted" w:sz="4" w:space="0" w:color="auto"/>
              <w:right w:val="dotted" w:sz="4" w:space="0" w:color="auto"/>
            </w:tcBorders>
            <w:shd w:val="clear" w:color="auto" w:fill="auto"/>
          </w:tcPr>
          <w:p w:rsidR="0058515F" w:rsidRPr="00B56E0A" w:rsidRDefault="0058515F" w:rsidP="00195F4B"/>
        </w:tc>
        <w:tc>
          <w:tcPr>
            <w:tcW w:w="992"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993"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55" w:type="dxa"/>
            <w:tcBorders>
              <w:top w:val="dotted" w:sz="4" w:space="0" w:color="auto"/>
              <w:left w:val="dotted" w:sz="4" w:space="0" w:color="auto"/>
              <w:bottom w:val="dotted" w:sz="4" w:space="0" w:color="auto"/>
            </w:tcBorders>
            <w:shd w:val="clear" w:color="auto" w:fill="auto"/>
          </w:tcPr>
          <w:p w:rsidR="0058515F" w:rsidRPr="00B56E0A" w:rsidRDefault="0058515F" w:rsidP="00195F4B"/>
        </w:tc>
        <w:tc>
          <w:tcPr>
            <w:tcW w:w="1486" w:type="dxa"/>
            <w:tcBorders>
              <w:top w:val="dotted" w:sz="4" w:space="0" w:color="auto"/>
              <w:bottom w:val="dotted" w:sz="4" w:space="0" w:color="auto"/>
            </w:tcBorders>
            <w:shd w:val="clear" w:color="auto" w:fill="auto"/>
          </w:tcPr>
          <w:p w:rsidR="0058515F" w:rsidRPr="00B56E0A" w:rsidRDefault="0058515F" w:rsidP="00B56E0A">
            <w:pPr>
              <w:jc w:val="center"/>
              <w:rPr>
                <w:sz w:val="16"/>
                <w:szCs w:val="16"/>
              </w:rPr>
            </w:pPr>
            <w:r w:rsidRPr="00B56E0A">
              <w:rPr>
                <w:rFonts w:hint="eastAsia"/>
                <w:sz w:val="16"/>
                <w:szCs w:val="16"/>
              </w:rPr>
              <w:t>区域内・区域外</w:t>
            </w:r>
          </w:p>
          <w:p w:rsidR="0058515F" w:rsidRPr="00B56E0A" w:rsidRDefault="0058515F" w:rsidP="00B56E0A">
            <w:pPr>
              <w:jc w:val="center"/>
            </w:pPr>
            <w:r w:rsidRPr="00B56E0A">
              <w:rPr>
                <w:rFonts w:hint="eastAsia"/>
                <w:sz w:val="16"/>
                <w:szCs w:val="16"/>
              </w:rPr>
              <w:t>・新規参入</w:t>
            </w:r>
          </w:p>
        </w:tc>
      </w:tr>
      <w:tr w:rsidR="0058515F" w:rsidRPr="00B56E0A" w:rsidTr="00B56E0A">
        <w:tc>
          <w:tcPr>
            <w:tcW w:w="2518" w:type="dxa"/>
            <w:tcBorders>
              <w:top w:val="dotted" w:sz="4" w:space="0" w:color="auto"/>
              <w:bottom w:val="dotted" w:sz="4" w:space="0" w:color="auto"/>
              <w:right w:val="dotted" w:sz="4" w:space="0" w:color="auto"/>
            </w:tcBorders>
            <w:shd w:val="clear" w:color="auto" w:fill="auto"/>
          </w:tcPr>
          <w:p w:rsidR="0058515F" w:rsidRPr="00B56E0A" w:rsidRDefault="0058515F" w:rsidP="00195F4B"/>
        </w:tc>
        <w:tc>
          <w:tcPr>
            <w:tcW w:w="992"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993"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55" w:type="dxa"/>
            <w:tcBorders>
              <w:top w:val="dotted" w:sz="4" w:space="0" w:color="auto"/>
              <w:left w:val="dotted" w:sz="4" w:space="0" w:color="auto"/>
              <w:bottom w:val="dotted" w:sz="4" w:space="0" w:color="auto"/>
              <w:right w:val="single" w:sz="4" w:space="0" w:color="auto"/>
            </w:tcBorders>
            <w:shd w:val="clear" w:color="auto" w:fill="auto"/>
          </w:tcPr>
          <w:p w:rsidR="0058515F" w:rsidRPr="00B56E0A" w:rsidRDefault="0058515F" w:rsidP="00195F4B"/>
        </w:tc>
        <w:tc>
          <w:tcPr>
            <w:tcW w:w="1486" w:type="dxa"/>
            <w:tcBorders>
              <w:top w:val="dotted" w:sz="4" w:space="0" w:color="auto"/>
              <w:left w:val="single" w:sz="4" w:space="0" w:color="auto"/>
              <w:bottom w:val="dotted" w:sz="4" w:space="0" w:color="auto"/>
            </w:tcBorders>
            <w:shd w:val="clear" w:color="auto" w:fill="auto"/>
          </w:tcPr>
          <w:p w:rsidR="0058515F" w:rsidRPr="00B56E0A" w:rsidRDefault="0058515F" w:rsidP="00B56E0A">
            <w:pPr>
              <w:jc w:val="center"/>
              <w:rPr>
                <w:sz w:val="16"/>
                <w:szCs w:val="16"/>
              </w:rPr>
            </w:pPr>
            <w:r w:rsidRPr="00B56E0A">
              <w:rPr>
                <w:rFonts w:hint="eastAsia"/>
                <w:sz w:val="16"/>
                <w:szCs w:val="16"/>
              </w:rPr>
              <w:t>区域内・区域外</w:t>
            </w:r>
          </w:p>
          <w:p w:rsidR="0058515F" w:rsidRPr="00B56E0A" w:rsidRDefault="0058515F" w:rsidP="00B56E0A">
            <w:pPr>
              <w:jc w:val="center"/>
            </w:pPr>
            <w:r w:rsidRPr="00B56E0A">
              <w:rPr>
                <w:rFonts w:hint="eastAsia"/>
                <w:sz w:val="16"/>
                <w:szCs w:val="16"/>
              </w:rPr>
              <w:t>・新規参入</w:t>
            </w:r>
          </w:p>
        </w:tc>
      </w:tr>
      <w:tr w:rsidR="0058515F" w:rsidRPr="00B56E0A" w:rsidTr="00B56E0A">
        <w:tc>
          <w:tcPr>
            <w:tcW w:w="2518" w:type="dxa"/>
            <w:tcBorders>
              <w:top w:val="dotted" w:sz="4" w:space="0" w:color="auto"/>
              <w:bottom w:val="dotted" w:sz="4" w:space="0" w:color="auto"/>
              <w:right w:val="dotted" w:sz="4" w:space="0" w:color="auto"/>
            </w:tcBorders>
            <w:shd w:val="clear" w:color="auto" w:fill="auto"/>
          </w:tcPr>
          <w:p w:rsidR="0058515F" w:rsidRPr="00B56E0A" w:rsidRDefault="0058515F" w:rsidP="00195F4B"/>
        </w:tc>
        <w:tc>
          <w:tcPr>
            <w:tcW w:w="992"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993"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58515F" w:rsidRPr="00B56E0A" w:rsidRDefault="0058515F" w:rsidP="00195F4B"/>
        </w:tc>
        <w:tc>
          <w:tcPr>
            <w:tcW w:w="1155" w:type="dxa"/>
            <w:tcBorders>
              <w:top w:val="dotted" w:sz="4" w:space="0" w:color="auto"/>
              <w:left w:val="dotted" w:sz="4" w:space="0" w:color="auto"/>
              <w:bottom w:val="dotted" w:sz="4" w:space="0" w:color="auto"/>
              <w:right w:val="single" w:sz="4" w:space="0" w:color="auto"/>
            </w:tcBorders>
            <w:shd w:val="clear" w:color="auto" w:fill="auto"/>
          </w:tcPr>
          <w:p w:rsidR="0058515F" w:rsidRPr="00B56E0A" w:rsidRDefault="0058515F" w:rsidP="00195F4B"/>
        </w:tc>
        <w:tc>
          <w:tcPr>
            <w:tcW w:w="1486" w:type="dxa"/>
            <w:tcBorders>
              <w:top w:val="dotted" w:sz="4" w:space="0" w:color="auto"/>
              <w:left w:val="single" w:sz="4" w:space="0" w:color="auto"/>
              <w:bottom w:val="dotted" w:sz="4" w:space="0" w:color="auto"/>
            </w:tcBorders>
            <w:shd w:val="clear" w:color="auto" w:fill="auto"/>
          </w:tcPr>
          <w:p w:rsidR="0058515F" w:rsidRPr="00B56E0A" w:rsidRDefault="0058515F" w:rsidP="00B56E0A">
            <w:pPr>
              <w:jc w:val="center"/>
              <w:rPr>
                <w:sz w:val="16"/>
                <w:szCs w:val="16"/>
              </w:rPr>
            </w:pPr>
            <w:r w:rsidRPr="00B56E0A">
              <w:rPr>
                <w:rFonts w:hint="eastAsia"/>
                <w:sz w:val="16"/>
                <w:szCs w:val="16"/>
              </w:rPr>
              <w:t>区域内・区域外</w:t>
            </w:r>
          </w:p>
          <w:p w:rsidR="0058515F" w:rsidRPr="00B56E0A" w:rsidRDefault="0058515F" w:rsidP="00B56E0A">
            <w:pPr>
              <w:jc w:val="center"/>
            </w:pPr>
            <w:r w:rsidRPr="00B56E0A">
              <w:rPr>
                <w:rFonts w:hint="eastAsia"/>
                <w:sz w:val="16"/>
                <w:szCs w:val="16"/>
              </w:rPr>
              <w:t>・新規参入</w:t>
            </w:r>
          </w:p>
        </w:tc>
      </w:tr>
      <w:tr w:rsidR="0058515F" w:rsidRPr="00B56E0A" w:rsidTr="00B56E0A">
        <w:trPr>
          <w:trHeight w:val="465"/>
        </w:trPr>
        <w:tc>
          <w:tcPr>
            <w:tcW w:w="2518" w:type="dxa"/>
            <w:tcBorders>
              <w:top w:val="dotted" w:sz="4" w:space="0" w:color="auto"/>
              <w:right w:val="dotted" w:sz="4" w:space="0" w:color="auto"/>
            </w:tcBorders>
            <w:shd w:val="clear" w:color="auto" w:fill="auto"/>
            <w:vAlign w:val="center"/>
          </w:tcPr>
          <w:p w:rsidR="0058515F" w:rsidRPr="00B56E0A" w:rsidRDefault="00283D0B" w:rsidP="00B56E0A">
            <w:pPr>
              <w:jc w:val="center"/>
            </w:pPr>
            <w:r w:rsidRPr="00B56E0A">
              <w:rPr>
                <w:rFonts w:hint="eastAsia"/>
              </w:rPr>
              <w:t>合　計</w:t>
            </w:r>
          </w:p>
        </w:tc>
        <w:tc>
          <w:tcPr>
            <w:tcW w:w="992" w:type="dxa"/>
            <w:tcBorders>
              <w:top w:val="dotted" w:sz="4" w:space="0" w:color="auto"/>
              <w:left w:val="dotted" w:sz="4" w:space="0" w:color="auto"/>
              <w:right w:val="dotted" w:sz="4" w:space="0" w:color="auto"/>
            </w:tcBorders>
            <w:shd w:val="clear" w:color="auto" w:fill="auto"/>
          </w:tcPr>
          <w:p w:rsidR="0058515F" w:rsidRPr="00B56E0A" w:rsidRDefault="0058515F" w:rsidP="00195F4B"/>
        </w:tc>
        <w:tc>
          <w:tcPr>
            <w:tcW w:w="993" w:type="dxa"/>
            <w:tcBorders>
              <w:top w:val="dotted" w:sz="4" w:space="0" w:color="auto"/>
              <w:left w:val="dotted" w:sz="4" w:space="0" w:color="auto"/>
              <w:right w:val="dotted" w:sz="4" w:space="0" w:color="auto"/>
            </w:tcBorders>
            <w:shd w:val="clear" w:color="auto" w:fill="auto"/>
          </w:tcPr>
          <w:p w:rsidR="0058515F" w:rsidRPr="00B56E0A" w:rsidRDefault="0058515F" w:rsidP="00195F4B"/>
        </w:tc>
        <w:tc>
          <w:tcPr>
            <w:tcW w:w="2126" w:type="dxa"/>
            <w:tcBorders>
              <w:top w:val="dotted" w:sz="4" w:space="0" w:color="auto"/>
              <w:left w:val="dotted" w:sz="4" w:space="0" w:color="auto"/>
              <w:right w:val="dotted" w:sz="4" w:space="0" w:color="auto"/>
            </w:tcBorders>
            <w:shd w:val="clear" w:color="auto" w:fill="auto"/>
          </w:tcPr>
          <w:p w:rsidR="0058515F" w:rsidRPr="00B56E0A" w:rsidRDefault="0058515F" w:rsidP="00195F4B"/>
        </w:tc>
        <w:tc>
          <w:tcPr>
            <w:tcW w:w="1134" w:type="dxa"/>
            <w:tcBorders>
              <w:top w:val="dotted" w:sz="4" w:space="0" w:color="auto"/>
              <w:left w:val="dotted" w:sz="4" w:space="0" w:color="auto"/>
              <w:right w:val="dotted" w:sz="4" w:space="0" w:color="auto"/>
            </w:tcBorders>
            <w:shd w:val="clear" w:color="auto" w:fill="auto"/>
          </w:tcPr>
          <w:p w:rsidR="0058515F" w:rsidRPr="00B56E0A" w:rsidRDefault="0058515F" w:rsidP="00195F4B"/>
        </w:tc>
        <w:tc>
          <w:tcPr>
            <w:tcW w:w="1155" w:type="dxa"/>
            <w:tcBorders>
              <w:top w:val="dotted" w:sz="4" w:space="0" w:color="auto"/>
              <w:left w:val="dotted" w:sz="4" w:space="0" w:color="auto"/>
              <w:right w:val="single" w:sz="4" w:space="0" w:color="auto"/>
            </w:tcBorders>
            <w:shd w:val="clear" w:color="auto" w:fill="auto"/>
          </w:tcPr>
          <w:p w:rsidR="0058515F" w:rsidRPr="00B56E0A" w:rsidRDefault="0058515F" w:rsidP="00195F4B"/>
        </w:tc>
        <w:tc>
          <w:tcPr>
            <w:tcW w:w="1486" w:type="dxa"/>
            <w:tcBorders>
              <w:top w:val="dotted" w:sz="4" w:space="0" w:color="auto"/>
              <w:left w:val="single" w:sz="4" w:space="0" w:color="auto"/>
            </w:tcBorders>
            <w:shd w:val="clear" w:color="auto" w:fill="auto"/>
          </w:tcPr>
          <w:p w:rsidR="0058515F" w:rsidRPr="00B56E0A" w:rsidRDefault="0058515F" w:rsidP="00B56E0A">
            <w:pPr>
              <w:jc w:val="center"/>
              <w:rPr>
                <w:color w:val="FFFFFF"/>
                <w:sz w:val="16"/>
                <w:szCs w:val="16"/>
              </w:rPr>
            </w:pPr>
            <w:r w:rsidRPr="00B56E0A">
              <w:rPr>
                <w:rFonts w:hint="eastAsia"/>
                <w:color w:val="FFFFFF"/>
                <w:sz w:val="16"/>
                <w:szCs w:val="16"/>
              </w:rPr>
              <w:t>区域内・区域外</w:t>
            </w:r>
          </w:p>
          <w:p w:rsidR="0058515F" w:rsidRPr="00B56E0A" w:rsidRDefault="0058515F" w:rsidP="00B56E0A">
            <w:pPr>
              <w:jc w:val="center"/>
              <w:rPr>
                <w:color w:val="FFFFFF"/>
              </w:rPr>
            </w:pPr>
            <w:r w:rsidRPr="00B56E0A">
              <w:rPr>
                <w:rFonts w:hint="eastAsia"/>
                <w:color w:val="FFFFFF"/>
                <w:sz w:val="16"/>
                <w:szCs w:val="16"/>
              </w:rPr>
              <w:t>・新規参入</w:t>
            </w:r>
          </w:p>
        </w:tc>
      </w:tr>
    </w:tbl>
    <w:p w:rsidR="00A3757E" w:rsidRDefault="00252AB6" w:rsidP="00195F4B">
      <w:r>
        <w:rPr>
          <w:rFonts w:hint="eastAsia"/>
        </w:rPr>
        <w:t>３　現在の農業経営の状況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126"/>
        <w:gridCol w:w="1701"/>
        <w:gridCol w:w="992"/>
        <w:gridCol w:w="852"/>
        <w:gridCol w:w="1507"/>
      </w:tblGrid>
      <w:tr w:rsidR="00FC37A5" w:rsidRPr="00B56E0A" w:rsidTr="00B56E0A">
        <w:trPr>
          <w:trHeight w:val="465"/>
        </w:trPr>
        <w:tc>
          <w:tcPr>
            <w:tcW w:w="2093" w:type="dxa"/>
            <w:tcBorders>
              <w:top w:val="single" w:sz="4" w:space="0" w:color="auto"/>
              <w:left w:val="single" w:sz="4" w:space="0" w:color="auto"/>
              <w:bottom w:val="dotted" w:sz="4" w:space="0" w:color="auto"/>
              <w:right w:val="dotted" w:sz="4" w:space="0" w:color="auto"/>
            </w:tcBorders>
            <w:shd w:val="clear" w:color="auto" w:fill="auto"/>
            <w:vAlign w:val="center"/>
          </w:tcPr>
          <w:p w:rsidR="00FC37A5" w:rsidRPr="00B56E0A" w:rsidRDefault="00FC37A5" w:rsidP="00B56E0A">
            <w:pPr>
              <w:jc w:val="center"/>
            </w:pPr>
            <w:r w:rsidRPr="00B56E0A">
              <w:rPr>
                <w:rFonts w:hint="eastAsia"/>
              </w:rPr>
              <w:t>作物名</w:t>
            </w: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rsidR="00FC37A5" w:rsidRPr="00B56E0A" w:rsidRDefault="00FC37A5" w:rsidP="00B56E0A">
            <w:pPr>
              <w:jc w:val="center"/>
              <w:rPr>
                <w:sz w:val="16"/>
                <w:szCs w:val="16"/>
              </w:rPr>
            </w:pPr>
            <w:r w:rsidRPr="00B56E0A">
              <w:rPr>
                <w:rFonts w:hint="eastAsia"/>
                <w:sz w:val="16"/>
                <w:szCs w:val="16"/>
              </w:rPr>
              <w:t>栽培面積</w:t>
            </w:r>
            <w:r w:rsidRPr="00B56E0A">
              <w:rPr>
                <w:rFonts w:hint="eastAsia"/>
                <w:sz w:val="16"/>
                <w:szCs w:val="16"/>
              </w:rPr>
              <w:t>(a)</w:t>
            </w:r>
          </w:p>
        </w:tc>
        <w:tc>
          <w:tcPr>
            <w:tcW w:w="2126" w:type="dxa"/>
            <w:tcBorders>
              <w:top w:val="single" w:sz="4" w:space="0" w:color="auto"/>
              <w:left w:val="dotted" w:sz="4" w:space="0" w:color="auto"/>
              <w:bottom w:val="dotted" w:sz="4" w:space="0" w:color="auto"/>
              <w:right w:val="dotted" w:sz="4" w:space="0" w:color="auto"/>
            </w:tcBorders>
            <w:shd w:val="clear" w:color="auto" w:fill="auto"/>
          </w:tcPr>
          <w:p w:rsidR="00FC37A5" w:rsidRPr="00B56E0A" w:rsidRDefault="00FC37A5" w:rsidP="00B56E0A">
            <w:pPr>
              <w:jc w:val="center"/>
            </w:pPr>
            <w:r w:rsidRPr="00B56E0A">
              <w:rPr>
                <w:rFonts w:hint="eastAsia"/>
              </w:rPr>
              <w:t>農業従事者名</w:t>
            </w:r>
          </w:p>
          <w:p w:rsidR="00FC37A5" w:rsidRPr="00B56E0A" w:rsidRDefault="00FC37A5" w:rsidP="00B56E0A">
            <w:pPr>
              <w:jc w:val="center"/>
            </w:pPr>
            <w:r w:rsidRPr="00B56E0A">
              <w:rPr>
                <w:rFonts w:hint="eastAsia"/>
              </w:rPr>
              <w:t>(</w:t>
            </w:r>
            <w:r w:rsidRPr="00B56E0A">
              <w:rPr>
                <w:rFonts w:hint="eastAsia"/>
              </w:rPr>
              <w:t>構成員名</w:t>
            </w:r>
            <w:r w:rsidRPr="00B56E0A">
              <w:rPr>
                <w:rFonts w:hint="eastAsia"/>
              </w:rPr>
              <w:t>)</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rsidR="00FC37A5" w:rsidRPr="00B56E0A" w:rsidRDefault="00FC37A5" w:rsidP="00B56E0A">
            <w:pPr>
              <w:jc w:val="center"/>
              <w:rPr>
                <w:sz w:val="16"/>
                <w:szCs w:val="16"/>
              </w:rPr>
            </w:pPr>
            <w:r w:rsidRPr="00B56E0A">
              <w:rPr>
                <w:rFonts w:hint="eastAsia"/>
                <w:sz w:val="16"/>
                <w:szCs w:val="16"/>
              </w:rPr>
              <w:t>年間農業従事日数</w:t>
            </w:r>
          </w:p>
        </w:tc>
        <w:tc>
          <w:tcPr>
            <w:tcW w:w="1844" w:type="dxa"/>
            <w:gridSpan w:val="2"/>
            <w:tcBorders>
              <w:top w:val="single" w:sz="4" w:space="0" w:color="auto"/>
              <w:left w:val="dotted" w:sz="4" w:space="0" w:color="auto"/>
              <w:bottom w:val="dotted" w:sz="4" w:space="0" w:color="auto"/>
            </w:tcBorders>
            <w:shd w:val="clear" w:color="auto" w:fill="auto"/>
            <w:vAlign w:val="center"/>
          </w:tcPr>
          <w:p w:rsidR="00FC37A5" w:rsidRPr="00B56E0A" w:rsidRDefault="00FC37A5" w:rsidP="00B56E0A">
            <w:pPr>
              <w:jc w:val="center"/>
            </w:pPr>
            <w:r w:rsidRPr="00B56E0A">
              <w:rPr>
                <w:rFonts w:hint="eastAsia"/>
              </w:rPr>
              <w:t>所有農機具</w:t>
            </w:r>
          </w:p>
        </w:tc>
        <w:tc>
          <w:tcPr>
            <w:tcW w:w="1507" w:type="dxa"/>
            <w:tcBorders>
              <w:top w:val="single" w:sz="4" w:space="0" w:color="auto"/>
              <w:bottom w:val="dotted" w:sz="4" w:space="0" w:color="auto"/>
              <w:right w:val="single" w:sz="4" w:space="0" w:color="auto"/>
            </w:tcBorders>
            <w:shd w:val="clear" w:color="auto" w:fill="auto"/>
            <w:vAlign w:val="center"/>
          </w:tcPr>
          <w:p w:rsidR="00FC37A5" w:rsidRPr="00B56E0A" w:rsidRDefault="00FC37A5" w:rsidP="00B56E0A">
            <w:pPr>
              <w:jc w:val="center"/>
            </w:pPr>
            <w:r w:rsidRPr="00B56E0A">
              <w:rPr>
                <w:rFonts w:hint="eastAsia"/>
              </w:rPr>
              <w:t>備考</w:t>
            </w:r>
          </w:p>
        </w:tc>
      </w:tr>
      <w:tr w:rsidR="00252AB6" w:rsidRPr="00B56E0A" w:rsidTr="00B56E0A">
        <w:tc>
          <w:tcPr>
            <w:tcW w:w="2093" w:type="dxa"/>
            <w:tcBorders>
              <w:top w:val="dotted" w:sz="4" w:space="0" w:color="auto"/>
              <w:left w:val="single" w:sz="4" w:space="0" w:color="auto"/>
              <w:bottom w:val="dotted" w:sz="4" w:space="0" w:color="auto"/>
              <w:right w:val="dotted" w:sz="4" w:space="0" w:color="auto"/>
            </w:tcBorders>
            <w:shd w:val="clear" w:color="auto" w:fill="auto"/>
          </w:tcPr>
          <w:p w:rsidR="00252AB6" w:rsidRPr="00B56E0A" w:rsidRDefault="00252AB6"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1701"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252AB6" w:rsidRPr="00B56E0A" w:rsidRDefault="00FC37A5" w:rsidP="00B56E0A">
            <w:pPr>
              <w:jc w:val="center"/>
            </w:pPr>
            <w:r w:rsidRPr="00B56E0A">
              <w:rPr>
                <w:rFonts w:hint="eastAsia"/>
              </w:rPr>
              <w:t>ﾄﾗｸﾀｰ</w:t>
            </w:r>
          </w:p>
        </w:tc>
        <w:tc>
          <w:tcPr>
            <w:tcW w:w="852" w:type="dxa"/>
            <w:tcBorders>
              <w:top w:val="dotted" w:sz="4" w:space="0" w:color="auto"/>
              <w:left w:val="dotted" w:sz="4" w:space="0" w:color="auto"/>
              <w:bottom w:val="dotted" w:sz="4" w:space="0" w:color="auto"/>
            </w:tcBorders>
            <w:shd w:val="clear" w:color="auto" w:fill="auto"/>
            <w:vAlign w:val="center"/>
          </w:tcPr>
          <w:p w:rsidR="00252AB6" w:rsidRPr="00B56E0A" w:rsidRDefault="00FC37A5" w:rsidP="00B56E0A">
            <w:pPr>
              <w:jc w:val="right"/>
            </w:pPr>
            <w:r w:rsidRPr="00B56E0A">
              <w:rPr>
                <w:rFonts w:hint="eastAsia"/>
              </w:rPr>
              <w:t>台</w:t>
            </w:r>
          </w:p>
        </w:tc>
        <w:tc>
          <w:tcPr>
            <w:tcW w:w="1507" w:type="dxa"/>
            <w:tcBorders>
              <w:top w:val="dotted" w:sz="4" w:space="0" w:color="auto"/>
              <w:bottom w:val="dotted" w:sz="4" w:space="0" w:color="auto"/>
              <w:right w:val="single" w:sz="4" w:space="0" w:color="auto"/>
            </w:tcBorders>
            <w:shd w:val="clear" w:color="auto" w:fill="auto"/>
          </w:tcPr>
          <w:p w:rsidR="00252AB6" w:rsidRPr="00B56E0A" w:rsidRDefault="00252AB6" w:rsidP="00B56E0A">
            <w:pPr>
              <w:jc w:val="center"/>
            </w:pPr>
          </w:p>
        </w:tc>
      </w:tr>
      <w:tr w:rsidR="00252AB6" w:rsidRPr="00B56E0A" w:rsidTr="00B56E0A">
        <w:tc>
          <w:tcPr>
            <w:tcW w:w="2093" w:type="dxa"/>
            <w:tcBorders>
              <w:top w:val="dotted" w:sz="4" w:space="0" w:color="auto"/>
              <w:left w:val="single" w:sz="4" w:space="0" w:color="auto"/>
              <w:bottom w:val="dotted" w:sz="4" w:space="0" w:color="auto"/>
              <w:right w:val="dotted" w:sz="4" w:space="0" w:color="auto"/>
            </w:tcBorders>
            <w:shd w:val="clear" w:color="auto" w:fill="auto"/>
          </w:tcPr>
          <w:p w:rsidR="00252AB6" w:rsidRPr="00B56E0A" w:rsidRDefault="00252AB6"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1701"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252AB6" w:rsidRPr="00B56E0A" w:rsidRDefault="00FC37A5" w:rsidP="00B56E0A">
            <w:pPr>
              <w:jc w:val="center"/>
            </w:pPr>
            <w:r w:rsidRPr="00B56E0A">
              <w:rPr>
                <w:rFonts w:hint="eastAsia"/>
              </w:rPr>
              <w:t>田植機</w:t>
            </w:r>
          </w:p>
        </w:tc>
        <w:tc>
          <w:tcPr>
            <w:tcW w:w="852" w:type="dxa"/>
            <w:tcBorders>
              <w:top w:val="dotted" w:sz="4" w:space="0" w:color="auto"/>
              <w:left w:val="dotted" w:sz="4" w:space="0" w:color="auto"/>
              <w:bottom w:val="dotted" w:sz="4" w:space="0" w:color="auto"/>
            </w:tcBorders>
            <w:shd w:val="clear" w:color="auto" w:fill="auto"/>
            <w:vAlign w:val="center"/>
          </w:tcPr>
          <w:p w:rsidR="00252AB6" w:rsidRPr="00B56E0A" w:rsidRDefault="00FC37A5" w:rsidP="00B56E0A">
            <w:pPr>
              <w:jc w:val="right"/>
            </w:pPr>
            <w:r w:rsidRPr="00B56E0A">
              <w:rPr>
                <w:rFonts w:hint="eastAsia"/>
              </w:rPr>
              <w:t>台</w:t>
            </w:r>
          </w:p>
        </w:tc>
        <w:tc>
          <w:tcPr>
            <w:tcW w:w="1507" w:type="dxa"/>
            <w:tcBorders>
              <w:top w:val="dotted" w:sz="4" w:space="0" w:color="auto"/>
              <w:bottom w:val="dotted" w:sz="4" w:space="0" w:color="auto"/>
              <w:right w:val="single" w:sz="4" w:space="0" w:color="auto"/>
            </w:tcBorders>
            <w:shd w:val="clear" w:color="auto" w:fill="auto"/>
          </w:tcPr>
          <w:p w:rsidR="00252AB6" w:rsidRPr="00B56E0A" w:rsidRDefault="00252AB6" w:rsidP="00B56E0A">
            <w:pPr>
              <w:jc w:val="center"/>
            </w:pPr>
          </w:p>
        </w:tc>
      </w:tr>
      <w:tr w:rsidR="00FC37A5" w:rsidRPr="00B56E0A" w:rsidTr="00B56E0A">
        <w:tc>
          <w:tcPr>
            <w:tcW w:w="2093" w:type="dxa"/>
            <w:tcBorders>
              <w:top w:val="dotted" w:sz="4" w:space="0" w:color="auto"/>
              <w:left w:val="single" w:sz="4" w:space="0" w:color="auto"/>
              <w:bottom w:val="dotted" w:sz="4" w:space="0" w:color="auto"/>
              <w:right w:val="dotted" w:sz="4" w:space="0" w:color="auto"/>
            </w:tcBorders>
            <w:shd w:val="clear" w:color="auto" w:fill="auto"/>
          </w:tcPr>
          <w:p w:rsidR="00252AB6" w:rsidRPr="00B56E0A" w:rsidRDefault="00252AB6"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1701"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252AB6" w:rsidRPr="00B56E0A" w:rsidRDefault="00FC37A5" w:rsidP="00B56E0A">
            <w:pPr>
              <w:jc w:val="center"/>
            </w:pPr>
            <w:r w:rsidRPr="00B56E0A">
              <w:rPr>
                <w:rFonts w:hint="eastAsia"/>
              </w:rPr>
              <w:t>ｺﾝﾊﾞｲﾝ</w:t>
            </w:r>
          </w:p>
        </w:tc>
        <w:tc>
          <w:tcPr>
            <w:tcW w:w="852" w:type="dxa"/>
            <w:tcBorders>
              <w:top w:val="dotted" w:sz="4" w:space="0" w:color="auto"/>
              <w:left w:val="dotted" w:sz="4" w:space="0" w:color="auto"/>
              <w:bottom w:val="dotted" w:sz="4" w:space="0" w:color="auto"/>
              <w:right w:val="single" w:sz="4" w:space="0" w:color="auto"/>
            </w:tcBorders>
            <w:shd w:val="clear" w:color="auto" w:fill="auto"/>
            <w:vAlign w:val="center"/>
          </w:tcPr>
          <w:p w:rsidR="00252AB6" w:rsidRPr="00B56E0A" w:rsidRDefault="00FC37A5" w:rsidP="00B56E0A">
            <w:pPr>
              <w:jc w:val="right"/>
            </w:pPr>
            <w:r w:rsidRPr="00B56E0A">
              <w:rPr>
                <w:rFonts w:hint="eastAsia"/>
              </w:rPr>
              <w:t>台</w:t>
            </w:r>
          </w:p>
        </w:tc>
        <w:tc>
          <w:tcPr>
            <w:tcW w:w="1507" w:type="dxa"/>
            <w:tcBorders>
              <w:top w:val="dotted" w:sz="4" w:space="0" w:color="auto"/>
              <w:left w:val="single" w:sz="4" w:space="0" w:color="auto"/>
              <w:bottom w:val="dotted" w:sz="4" w:space="0" w:color="auto"/>
              <w:right w:val="single" w:sz="4" w:space="0" w:color="auto"/>
            </w:tcBorders>
            <w:shd w:val="clear" w:color="auto" w:fill="auto"/>
          </w:tcPr>
          <w:p w:rsidR="00252AB6" w:rsidRPr="00B56E0A" w:rsidRDefault="00252AB6" w:rsidP="00B56E0A">
            <w:pPr>
              <w:jc w:val="center"/>
            </w:pPr>
          </w:p>
        </w:tc>
      </w:tr>
      <w:tr w:rsidR="00FC37A5" w:rsidRPr="00B56E0A" w:rsidTr="00B56E0A">
        <w:tc>
          <w:tcPr>
            <w:tcW w:w="2093" w:type="dxa"/>
            <w:tcBorders>
              <w:top w:val="dotted" w:sz="4" w:space="0" w:color="auto"/>
              <w:left w:val="single" w:sz="4" w:space="0" w:color="auto"/>
              <w:bottom w:val="dotted" w:sz="4" w:space="0" w:color="auto"/>
              <w:right w:val="dotted" w:sz="4" w:space="0" w:color="auto"/>
            </w:tcBorders>
            <w:shd w:val="clear" w:color="auto" w:fill="auto"/>
          </w:tcPr>
          <w:p w:rsidR="00252AB6" w:rsidRPr="00B56E0A" w:rsidRDefault="00252AB6" w:rsidP="00195F4B"/>
        </w:tc>
        <w:tc>
          <w:tcPr>
            <w:tcW w:w="1134"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2126"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1701" w:type="dxa"/>
            <w:tcBorders>
              <w:top w:val="dotted" w:sz="4" w:space="0" w:color="auto"/>
              <w:left w:val="dotted" w:sz="4" w:space="0" w:color="auto"/>
              <w:bottom w:val="dotted" w:sz="4" w:space="0" w:color="auto"/>
              <w:right w:val="dotted" w:sz="4" w:space="0" w:color="auto"/>
            </w:tcBorders>
            <w:shd w:val="clear" w:color="auto" w:fill="auto"/>
          </w:tcPr>
          <w:p w:rsidR="00252AB6" w:rsidRPr="00B56E0A" w:rsidRDefault="00252AB6" w:rsidP="00195F4B"/>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252AB6" w:rsidRPr="00B56E0A" w:rsidRDefault="00FC37A5" w:rsidP="00B56E0A">
            <w:pPr>
              <w:jc w:val="center"/>
            </w:pPr>
            <w:r w:rsidRPr="00B56E0A">
              <w:rPr>
                <w:rFonts w:hint="eastAsia"/>
              </w:rPr>
              <w:t>乾燥機</w:t>
            </w:r>
          </w:p>
        </w:tc>
        <w:tc>
          <w:tcPr>
            <w:tcW w:w="852" w:type="dxa"/>
            <w:tcBorders>
              <w:top w:val="dotted" w:sz="4" w:space="0" w:color="auto"/>
              <w:left w:val="dotted" w:sz="4" w:space="0" w:color="auto"/>
              <w:bottom w:val="dotted" w:sz="4" w:space="0" w:color="auto"/>
              <w:right w:val="single" w:sz="4" w:space="0" w:color="auto"/>
            </w:tcBorders>
            <w:shd w:val="clear" w:color="auto" w:fill="auto"/>
            <w:vAlign w:val="center"/>
          </w:tcPr>
          <w:p w:rsidR="00252AB6" w:rsidRPr="00B56E0A" w:rsidRDefault="00FC37A5" w:rsidP="00B56E0A">
            <w:pPr>
              <w:jc w:val="right"/>
            </w:pPr>
            <w:r w:rsidRPr="00B56E0A">
              <w:rPr>
                <w:rFonts w:hint="eastAsia"/>
              </w:rPr>
              <w:t>台</w:t>
            </w:r>
          </w:p>
        </w:tc>
        <w:tc>
          <w:tcPr>
            <w:tcW w:w="1507" w:type="dxa"/>
            <w:tcBorders>
              <w:top w:val="dotted" w:sz="4" w:space="0" w:color="auto"/>
              <w:left w:val="single" w:sz="4" w:space="0" w:color="auto"/>
              <w:bottom w:val="dotted" w:sz="4" w:space="0" w:color="auto"/>
              <w:right w:val="single" w:sz="4" w:space="0" w:color="auto"/>
            </w:tcBorders>
            <w:shd w:val="clear" w:color="auto" w:fill="auto"/>
          </w:tcPr>
          <w:p w:rsidR="00252AB6" w:rsidRPr="00B56E0A" w:rsidRDefault="00252AB6" w:rsidP="00B56E0A">
            <w:pPr>
              <w:jc w:val="center"/>
            </w:pPr>
          </w:p>
        </w:tc>
      </w:tr>
      <w:tr w:rsidR="00252AB6" w:rsidRPr="00B56E0A" w:rsidTr="00B56E0A">
        <w:trPr>
          <w:trHeight w:val="340"/>
        </w:trPr>
        <w:tc>
          <w:tcPr>
            <w:tcW w:w="2093" w:type="dxa"/>
            <w:tcBorders>
              <w:top w:val="dotted" w:sz="4" w:space="0" w:color="auto"/>
              <w:left w:val="single" w:sz="4" w:space="0" w:color="auto"/>
              <w:bottom w:val="single" w:sz="4" w:space="0" w:color="auto"/>
              <w:right w:val="dotted" w:sz="4" w:space="0" w:color="auto"/>
            </w:tcBorders>
            <w:shd w:val="clear" w:color="auto" w:fill="auto"/>
            <w:vAlign w:val="center"/>
          </w:tcPr>
          <w:p w:rsidR="00252AB6" w:rsidRPr="00B56E0A" w:rsidRDefault="00252AB6" w:rsidP="00195F4B"/>
        </w:tc>
        <w:tc>
          <w:tcPr>
            <w:tcW w:w="1134" w:type="dxa"/>
            <w:tcBorders>
              <w:top w:val="dotted" w:sz="4" w:space="0" w:color="auto"/>
              <w:left w:val="dotted" w:sz="4" w:space="0" w:color="auto"/>
              <w:bottom w:val="single" w:sz="4" w:space="0" w:color="auto"/>
              <w:right w:val="dotted" w:sz="4" w:space="0" w:color="auto"/>
            </w:tcBorders>
            <w:shd w:val="clear" w:color="auto" w:fill="auto"/>
          </w:tcPr>
          <w:p w:rsidR="00252AB6" w:rsidRPr="00B56E0A" w:rsidRDefault="00252AB6" w:rsidP="00195F4B"/>
        </w:tc>
        <w:tc>
          <w:tcPr>
            <w:tcW w:w="2126" w:type="dxa"/>
            <w:tcBorders>
              <w:top w:val="dotted" w:sz="4" w:space="0" w:color="auto"/>
              <w:left w:val="dotted" w:sz="4" w:space="0" w:color="auto"/>
              <w:bottom w:val="single" w:sz="4" w:space="0" w:color="auto"/>
              <w:right w:val="dotted" w:sz="4" w:space="0" w:color="auto"/>
            </w:tcBorders>
            <w:shd w:val="clear" w:color="auto" w:fill="auto"/>
          </w:tcPr>
          <w:p w:rsidR="00252AB6" w:rsidRPr="00B56E0A" w:rsidRDefault="00252AB6" w:rsidP="00195F4B"/>
        </w:tc>
        <w:tc>
          <w:tcPr>
            <w:tcW w:w="1701" w:type="dxa"/>
            <w:tcBorders>
              <w:top w:val="dotted" w:sz="4" w:space="0" w:color="auto"/>
              <w:left w:val="dotted" w:sz="4" w:space="0" w:color="auto"/>
              <w:bottom w:val="single" w:sz="4" w:space="0" w:color="auto"/>
              <w:right w:val="dotted" w:sz="4" w:space="0" w:color="auto"/>
            </w:tcBorders>
            <w:shd w:val="clear" w:color="auto" w:fill="auto"/>
          </w:tcPr>
          <w:p w:rsidR="00252AB6" w:rsidRPr="00B56E0A" w:rsidRDefault="00252AB6" w:rsidP="00195F4B"/>
        </w:tc>
        <w:tc>
          <w:tcPr>
            <w:tcW w:w="992" w:type="dxa"/>
            <w:tcBorders>
              <w:top w:val="dotted" w:sz="4" w:space="0" w:color="auto"/>
              <w:left w:val="dotted" w:sz="4" w:space="0" w:color="auto"/>
              <w:bottom w:val="single" w:sz="4" w:space="0" w:color="auto"/>
              <w:right w:val="dotted" w:sz="4" w:space="0" w:color="auto"/>
            </w:tcBorders>
            <w:shd w:val="clear" w:color="auto" w:fill="auto"/>
            <w:vAlign w:val="center"/>
          </w:tcPr>
          <w:p w:rsidR="00252AB6" w:rsidRPr="00B56E0A" w:rsidRDefault="00FC37A5" w:rsidP="00B56E0A">
            <w:pPr>
              <w:jc w:val="center"/>
            </w:pPr>
            <w:r w:rsidRPr="00B56E0A">
              <w:rPr>
                <w:rFonts w:hint="eastAsia"/>
              </w:rPr>
              <w:t>軽ﾄﾗｯｸ</w:t>
            </w:r>
          </w:p>
        </w:tc>
        <w:tc>
          <w:tcPr>
            <w:tcW w:w="852" w:type="dxa"/>
            <w:tcBorders>
              <w:top w:val="dotted" w:sz="4" w:space="0" w:color="auto"/>
              <w:left w:val="dotted" w:sz="4" w:space="0" w:color="auto"/>
              <w:bottom w:val="single" w:sz="4" w:space="0" w:color="auto"/>
              <w:right w:val="single" w:sz="4" w:space="0" w:color="auto"/>
            </w:tcBorders>
            <w:shd w:val="clear" w:color="auto" w:fill="auto"/>
            <w:vAlign w:val="center"/>
          </w:tcPr>
          <w:p w:rsidR="00252AB6" w:rsidRPr="00B56E0A" w:rsidRDefault="00FC37A5" w:rsidP="00B56E0A">
            <w:pPr>
              <w:jc w:val="right"/>
            </w:pPr>
            <w:r w:rsidRPr="00B56E0A">
              <w:rPr>
                <w:rFonts w:hint="eastAsia"/>
              </w:rPr>
              <w:t>台</w:t>
            </w:r>
          </w:p>
        </w:tc>
        <w:tc>
          <w:tcPr>
            <w:tcW w:w="1507" w:type="dxa"/>
            <w:tcBorders>
              <w:top w:val="dotted" w:sz="4" w:space="0" w:color="auto"/>
              <w:left w:val="single" w:sz="4" w:space="0" w:color="auto"/>
              <w:bottom w:val="single" w:sz="4" w:space="0" w:color="auto"/>
              <w:right w:val="single" w:sz="4" w:space="0" w:color="auto"/>
            </w:tcBorders>
            <w:shd w:val="clear" w:color="auto" w:fill="auto"/>
          </w:tcPr>
          <w:p w:rsidR="00252AB6" w:rsidRPr="00B56E0A" w:rsidRDefault="00252AB6" w:rsidP="00195F4B">
            <w:pPr>
              <w:rPr>
                <w:color w:val="FFFFFF"/>
                <w:sz w:val="16"/>
                <w:szCs w:val="16"/>
              </w:rPr>
            </w:pPr>
          </w:p>
        </w:tc>
      </w:tr>
    </w:tbl>
    <w:p w:rsidR="00A3757E" w:rsidRDefault="00FC37A5" w:rsidP="00195F4B">
      <w:r>
        <w:rPr>
          <w:rFonts w:hint="eastAsia"/>
        </w:rPr>
        <w:t>４　借受の理由</w:t>
      </w:r>
    </w:p>
    <w:p w:rsidR="00FC37A5" w:rsidRDefault="00FC37A5" w:rsidP="00195F4B">
      <w:r>
        <w:rPr>
          <w:rFonts w:hint="eastAsia"/>
        </w:rPr>
        <w:t xml:space="preserve">　（規模拡大・農地の集約化・新規参入・その他の理由</w:t>
      </w:r>
      <w:r w:rsidR="00CD7BAE">
        <w:rPr>
          <w:rFonts w:hint="eastAsia"/>
        </w:rPr>
        <w:t xml:space="preserve">　　　　　　　　　　　　　　　　　　　　　　）</w:t>
      </w:r>
    </w:p>
    <w:p w:rsidR="00FC37A5" w:rsidRDefault="00FC37A5" w:rsidP="00195F4B"/>
    <w:p w:rsidR="00FC37A5" w:rsidRPr="00FC37A5" w:rsidRDefault="00FC37A5" w:rsidP="00195F4B">
      <w:r>
        <w:rPr>
          <w:rFonts w:hint="eastAsia"/>
        </w:rPr>
        <w:t>５　人・農地プラン関係</w:t>
      </w:r>
    </w:p>
    <w:p w:rsidR="00FC37A5" w:rsidRDefault="00FC37A5" w:rsidP="00195F4B">
      <w:pPr>
        <w:pStyle w:val="a4"/>
        <w:numPr>
          <w:ilvl w:val="0"/>
          <w:numId w:val="1"/>
        </w:numPr>
        <w:ind w:leftChars="0"/>
      </w:pPr>
      <w:r>
        <w:rPr>
          <w:rFonts w:hint="eastAsia"/>
        </w:rPr>
        <w:t>中心経営体の位置付の有無　　　　　　　　有　　　　　無</w:t>
      </w:r>
    </w:p>
    <w:p w:rsidR="00FC37A5" w:rsidRDefault="00FC37A5" w:rsidP="00195F4B">
      <w:pPr>
        <w:pStyle w:val="a4"/>
        <w:numPr>
          <w:ilvl w:val="0"/>
          <w:numId w:val="1"/>
        </w:numPr>
        <w:ind w:leftChars="0"/>
      </w:pPr>
      <w:r>
        <w:rPr>
          <w:rFonts w:hint="eastAsia"/>
        </w:rPr>
        <w:t>認定農業者・認定就農者の有無　　　　　　有　　　　　無</w:t>
      </w:r>
    </w:p>
    <w:p w:rsidR="00FC37A5" w:rsidRDefault="00FC37A5" w:rsidP="00195F4B">
      <w:r>
        <w:rPr>
          <w:rFonts w:hint="eastAsia"/>
        </w:rPr>
        <w:t xml:space="preserve">　　　　　　</w:t>
      </w:r>
      <w:r w:rsidR="002E541B">
        <w:rPr>
          <w:rFonts w:hint="eastAsia"/>
        </w:rPr>
        <w:t xml:space="preserve">　</w:t>
      </w:r>
      <w:r>
        <w:rPr>
          <w:rFonts w:hint="eastAsia"/>
        </w:rPr>
        <w:t xml:space="preserve">　有の場合は　　　　認定市町村名</w:t>
      </w:r>
    </w:p>
    <w:p w:rsidR="00FC37A5" w:rsidRDefault="00FC37A5" w:rsidP="00195F4B">
      <w:r>
        <w:rPr>
          <w:rFonts w:hint="eastAsia"/>
        </w:rPr>
        <w:t xml:space="preserve">　　　　　　　</w:t>
      </w:r>
      <w:r w:rsidR="002E541B">
        <w:rPr>
          <w:rFonts w:hint="eastAsia"/>
        </w:rPr>
        <w:t xml:space="preserve">　</w:t>
      </w:r>
      <w:r>
        <w:rPr>
          <w:rFonts w:hint="eastAsia"/>
        </w:rPr>
        <w:t xml:space="preserve">　　　　　　　　　認定年月日　　平成　　　年　　　月　　　日</w:t>
      </w:r>
    </w:p>
    <w:p w:rsidR="00FC37A5" w:rsidRPr="00FC37A5" w:rsidRDefault="00FC37A5" w:rsidP="00195F4B">
      <w:r>
        <w:rPr>
          <w:rFonts w:hint="eastAsia"/>
        </w:rPr>
        <w:t xml:space="preserve">　　　　　　　</w:t>
      </w:r>
      <w:r w:rsidR="002E541B">
        <w:rPr>
          <w:rFonts w:hint="eastAsia"/>
        </w:rPr>
        <w:t xml:space="preserve">　</w:t>
      </w:r>
      <w:r>
        <w:rPr>
          <w:rFonts w:hint="eastAsia"/>
        </w:rPr>
        <w:t xml:space="preserve">　　　　　　　　　認定番号</w:t>
      </w:r>
      <w:r w:rsidR="0015526F">
        <w:rPr>
          <w:rFonts w:hint="eastAsia"/>
        </w:rPr>
        <w:t xml:space="preserve">　　　　　　　　　　　　</w:t>
      </w:r>
    </w:p>
    <w:p w:rsidR="00FC37A5" w:rsidRDefault="00FC37A5" w:rsidP="00195F4B">
      <w:r>
        <w:rPr>
          <w:rFonts w:hint="eastAsia"/>
        </w:rPr>
        <w:t>６　記載事項の公表について</w:t>
      </w:r>
    </w:p>
    <w:p w:rsidR="00FC37A5" w:rsidRDefault="00F8414A" w:rsidP="00195F4B">
      <w:r>
        <w:rPr>
          <w:rFonts w:hint="eastAsia"/>
        </w:rPr>
        <w:t xml:space="preserve">　　　　　　　エントリーの条件は、公表が義務付けされています。</w:t>
      </w:r>
    </w:p>
    <w:p w:rsidR="00BA09D0" w:rsidRDefault="00BA09D0" w:rsidP="00BA09D0">
      <w:pPr>
        <w:rPr>
          <w:sz w:val="18"/>
          <w:szCs w:val="18"/>
        </w:rPr>
      </w:pPr>
    </w:p>
    <w:p w:rsidR="00F8414A" w:rsidRDefault="00F8414A" w:rsidP="00195F4B">
      <w:pPr>
        <w:jc w:val="center"/>
        <w:rPr>
          <w:w w:val="90"/>
          <w:sz w:val="18"/>
          <w:szCs w:val="18"/>
        </w:rPr>
      </w:pPr>
      <w:r w:rsidRPr="00BA09D0">
        <w:rPr>
          <w:rFonts w:hint="eastAsia"/>
          <w:w w:val="90"/>
          <w:sz w:val="18"/>
          <w:szCs w:val="18"/>
        </w:rPr>
        <w:t>※あなたの個人情報については、公社の個人情報の保護に関する規程に基づき別紙の利用目的に必要な範囲以外は利用しません。</w:t>
      </w:r>
    </w:p>
    <w:p w:rsidR="004842FC" w:rsidRDefault="004842FC" w:rsidP="004842FC">
      <w:pPr>
        <w:spacing w:line="360" w:lineRule="auto"/>
        <w:jc w:val="left"/>
        <w:rPr>
          <w:w w:val="90"/>
          <w:sz w:val="22"/>
        </w:rPr>
      </w:pPr>
      <w:r w:rsidRPr="004842FC">
        <w:rPr>
          <w:rFonts w:hint="eastAsia"/>
          <w:w w:val="90"/>
          <w:sz w:val="22"/>
        </w:rPr>
        <w:lastRenderedPageBreak/>
        <w:t>別　紙</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p>
    <w:p w:rsidR="004842FC" w:rsidRPr="004842FC" w:rsidRDefault="004842FC" w:rsidP="004842FC">
      <w:pPr>
        <w:spacing w:line="360" w:lineRule="auto"/>
        <w:jc w:val="center"/>
        <w:rPr>
          <w:w w:val="90"/>
          <w:sz w:val="22"/>
        </w:rPr>
      </w:pPr>
      <w:r w:rsidRPr="004842FC">
        <w:rPr>
          <w:rFonts w:hint="eastAsia"/>
          <w:w w:val="90"/>
          <w:sz w:val="22"/>
        </w:rPr>
        <w:t>利　用　目　的</w:t>
      </w:r>
    </w:p>
    <w:p w:rsidR="004842FC" w:rsidRPr="004842FC" w:rsidRDefault="004842FC" w:rsidP="004842FC">
      <w:pPr>
        <w:spacing w:line="360" w:lineRule="auto"/>
        <w:jc w:val="center"/>
        <w:rPr>
          <w:w w:val="90"/>
          <w:sz w:val="22"/>
        </w:rPr>
      </w:pPr>
      <w:r w:rsidRPr="004842FC">
        <w:rPr>
          <w:w w:val="90"/>
          <w:sz w:val="22"/>
        </w:rPr>
        <w:tab/>
      </w:r>
      <w:r w:rsidRPr="004842FC">
        <w:rPr>
          <w:w w:val="90"/>
          <w:sz w:val="22"/>
        </w:rPr>
        <w:tab/>
      </w:r>
      <w:r w:rsidRPr="004842FC">
        <w:rPr>
          <w:w w:val="90"/>
          <w:sz w:val="22"/>
        </w:rPr>
        <w:tab/>
      </w:r>
      <w:r w:rsidRPr="004842FC">
        <w:rPr>
          <w:w w:val="90"/>
          <w:sz w:val="22"/>
        </w:rPr>
        <w:tab/>
      </w:r>
      <w:r w:rsidRPr="004842FC">
        <w:rPr>
          <w:w w:val="90"/>
          <w:sz w:val="22"/>
        </w:rPr>
        <w:tab/>
      </w:r>
      <w:r w:rsidRPr="004842FC">
        <w:rPr>
          <w:w w:val="90"/>
          <w:sz w:val="22"/>
        </w:rPr>
        <w:tab/>
      </w:r>
    </w:p>
    <w:p w:rsidR="004842FC" w:rsidRDefault="004842FC" w:rsidP="004842FC">
      <w:pPr>
        <w:spacing w:line="360" w:lineRule="auto"/>
        <w:ind w:firstLineChars="300" w:firstLine="593"/>
        <w:rPr>
          <w:w w:val="90"/>
          <w:sz w:val="22"/>
        </w:rPr>
      </w:pPr>
      <w:r w:rsidRPr="004842FC">
        <w:rPr>
          <w:rFonts w:hint="eastAsia"/>
          <w:w w:val="90"/>
          <w:sz w:val="22"/>
        </w:rPr>
        <w:t>当公社は、個人情報の保護に関する規程に基づき、あなたの個人情報について下記の業務及び利用目的</w:t>
      </w:r>
    </w:p>
    <w:p w:rsidR="004842FC" w:rsidRPr="004842FC" w:rsidRDefault="004842FC" w:rsidP="004842FC">
      <w:pPr>
        <w:spacing w:line="360" w:lineRule="auto"/>
        <w:ind w:firstLineChars="200" w:firstLine="395"/>
        <w:rPr>
          <w:w w:val="90"/>
          <w:sz w:val="22"/>
        </w:rPr>
      </w:pPr>
      <w:r w:rsidRPr="004842FC">
        <w:rPr>
          <w:rFonts w:hint="eastAsia"/>
          <w:w w:val="90"/>
          <w:sz w:val="22"/>
        </w:rPr>
        <w:t>の達成に必要な範囲で利用いたします。</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Default="004842FC" w:rsidP="004842FC">
      <w:pPr>
        <w:spacing w:line="360" w:lineRule="auto"/>
        <w:ind w:firstLineChars="300" w:firstLine="593"/>
        <w:rPr>
          <w:w w:val="90"/>
          <w:sz w:val="22"/>
        </w:rPr>
      </w:pPr>
      <w:r w:rsidRPr="004842FC">
        <w:rPr>
          <w:rFonts w:hint="eastAsia"/>
          <w:w w:val="90"/>
          <w:sz w:val="22"/>
        </w:rPr>
        <w:t>また、この範囲を超えた取扱はいたしません。</w:t>
      </w:r>
    </w:p>
    <w:p w:rsidR="004842FC" w:rsidRPr="004842FC" w:rsidRDefault="004842FC" w:rsidP="004842FC">
      <w:pPr>
        <w:spacing w:line="360" w:lineRule="auto"/>
        <w:ind w:firstLineChars="300" w:firstLine="593"/>
        <w:rPr>
          <w:w w:val="90"/>
          <w:sz w:val="22"/>
        </w:rPr>
      </w:pP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center"/>
        <w:rPr>
          <w:w w:val="90"/>
          <w:sz w:val="22"/>
        </w:rPr>
      </w:pPr>
      <w:r w:rsidRPr="004842FC">
        <w:rPr>
          <w:rFonts w:hint="eastAsia"/>
          <w:w w:val="90"/>
          <w:sz w:val="22"/>
        </w:rPr>
        <w:t>記</w:t>
      </w:r>
    </w:p>
    <w:p w:rsidR="004842FC" w:rsidRDefault="004842FC" w:rsidP="004842FC">
      <w:pPr>
        <w:spacing w:line="360" w:lineRule="auto"/>
        <w:jc w:val="left"/>
        <w:rPr>
          <w:w w:val="90"/>
          <w:sz w:val="22"/>
        </w:rPr>
      </w:pPr>
    </w:p>
    <w:p w:rsidR="004842FC" w:rsidRPr="004842FC" w:rsidRDefault="004842FC" w:rsidP="004842FC">
      <w:pPr>
        <w:spacing w:line="360" w:lineRule="auto"/>
        <w:jc w:val="left"/>
        <w:rPr>
          <w:w w:val="90"/>
          <w:sz w:val="22"/>
        </w:rPr>
      </w:pPr>
      <w:r w:rsidRPr="004842FC">
        <w:rPr>
          <w:rFonts w:hint="eastAsia"/>
          <w:w w:val="90"/>
          <w:sz w:val="22"/>
        </w:rPr>
        <w:t>１　当公社の農地中間管理事業等の業務</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(1) </w:t>
      </w:r>
      <w:r w:rsidRPr="004842FC">
        <w:rPr>
          <w:rFonts w:hint="eastAsia"/>
          <w:w w:val="90"/>
          <w:sz w:val="22"/>
        </w:rPr>
        <w:t>農用地等の売買、貸借及び農作業受委託の契約</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(2) </w:t>
      </w:r>
      <w:r w:rsidRPr="004842FC">
        <w:rPr>
          <w:rFonts w:hint="eastAsia"/>
          <w:w w:val="90"/>
          <w:sz w:val="22"/>
        </w:rPr>
        <w:t>地域農業の改善のため集落などを対象とした集団的な土地利用の調整</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(3) </w:t>
      </w:r>
      <w:r w:rsidRPr="004842FC">
        <w:rPr>
          <w:rFonts w:hint="eastAsia"/>
          <w:w w:val="90"/>
          <w:sz w:val="22"/>
        </w:rPr>
        <w:t>その他当公社が法令等により行うことができる業務及びこれらに付随する業務</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２　当公社における利用目的</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(1) </w:t>
      </w:r>
      <w:r w:rsidRPr="004842FC">
        <w:rPr>
          <w:rFonts w:hint="eastAsia"/>
          <w:w w:val="90"/>
          <w:sz w:val="22"/>
        </w:rPr>
        <w:t>１の業務に係る土地の所在と権利関係を確認するため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(2) </w:t>
      </w:r>
      <w:r w:rsidRPr="004842FC">
        <w:rPr>
          <w:rFonts w:hint="eastAsia"/>
          <w:w w:val="90"/>
          <w:sz w:val="22"/>
        </w:rPr>
        <w:t>１の業務に係る審査と判断に利用するため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(3) </w:t>
      </w:r>
      <w:r w:rsidRPr="004842FC">
        <w:rPr>
          <w:rFonts w:hint="eastAsia"/>
          <w:w w:val="90"/>
          <w:sz w:val="22"/>
        </w:rPr>
        <w:t>１の業務に関する実績の管理、統計、分析など業務の参考となる資料の作成のため</w:t>
      </w:r>
      <w:r>
        <w:rPr>
          <w:rFonts w:hint="eastAsia"/>
          <w:w w:val="90"/>
          <w:sz w:val="22"/>
        </w:rPr>
        <w:tab/>
      </w:r>
      <w:r>
        <w:rPr>
          <w:rFonts w:hint="eastAsia"/>
          <w:w w:val="90"/>
          <w:sz w:val="22"/>
        </w:rPr>
        <w:tab/>
      </w:r>
      <w:r>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(4) </w:t>
      </w:r>
      <w:r w:rsidRPr="004842FC">
        <w:rPr>
          <w:rFonts w:hint="eastAsia"/>
          <w:w w:val="90"/>
          <w:sz w:val="22"/>
        </w:rPr>
        <w:t>本人であることの確認のため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(5) </w:t>
      </w:r>
      <w:r w:rsidRPr="004842FC">
        <w:rPr>
          <w:rFonts w:hint="eastAsia"/>
          <w:w w:val="90"/>
          <w:sz w:val="22"/>
        </w:rPr>
        <w:t>登記手続きに必要な書類の収集、確認、作成のため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(6) </w:t>
      </w:r>
      <w:r w:rsidRPr="004842FC">
        <w:rPr>
          <w:rFonts w:hint="eastAsia"/>
          <w:w w:val="90"/>
          <w:sz w:val="22"/>
        </w:rPr>
        <w:t>主務省及び監督官庁への報告など適切な業務の遂行に必要な範囲での第三者への提供のため</w:t>
      </w:r>
      <w:r w:rsidRPr="004842FC">
        <w:rPr>
          <w:rFonts w:hint="eastAsia"/>
          <w:w w:val="90"/>
          <w:sz w:val="22"/>
        </w:rPr>
        <w:tab/>
      </w:r>
      <w:r w:rsidRPr="004842FC">
        <w:rPr>
          <w:rFonts w:hint="eastAsia"/>
          <w:w w:val="90"/>
          <w:sz w:val="22"/>
        </w:rPr>
        <w:tab/>
      </w:r>
    </w:p>
    <w:p w:rsid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(7) </w:t>
      </w:r>
      <w:r w:rsidRPr="004842FC">
        <w:rPr>
          <w:rFonts w:hint="eastAsia"/>
          <w:w w:val="90"/>
          <w:sz w:val="22"/>
        </w:rPr>
        <w:t>売買代金、賃借料、農作業の委託料、助成金などの決済、精算又は土地取得資金の融資のために</w:t>
      </w:r>
      <w:r w:rsidRPr="004842FC">
        <w:rPr>
          <w:rFonts w:hint="eastAsia"/>
          <w:w w:val="90"/>
          <w:sz w:val="22"/>
        </w:rPr>
        <w:t xml:space="preserve"> </w:t>
      </w:r>
      <w:r w:rsidRPr="004842FC">
        <w:rPr>
          <w:rFonts w:hint="eastAsia"/>
          <w:w w:val="90"/>
          <w:sz w:val="22"/>
        </w:rPr>
        <w:t>必要な</w:t>
      </w:r>
    </w:p>
    <w:p w:rsidR="004842FC" w:rsidRPr="004842FC" w:rsidRDefault="004842FC" w:rsidP="004842FC">
      <w:pPr>
        <w:spacing w:line="360" w:lineRule="auto"/>
        <w:ind w:firstLineChars="200" w:firstLine="395"/>
        <w:jc w:val="left"/>
        <w:rPr>
          <w:w w:val="90"/>
          <w:sz w:val="22"/>
        </w:rPr>
      </w:pPr>
      <w:r w:rsidRPr="004842FC">
        <w:rPr>
          <w:rFonts w:hint="eastAsia"/>
          <w:w w:val="90"/>
          <w:sz w:val="22"/>
        </w:rPr>
        <w:t>範囲での金融機関等への提供のため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(8) </w:t>
      </w:r>
      <w:r w:rsidRPr="004842FC">
        <w:rPr>
          <w:rFonts w:hint="eastAsia"/>
          <w:w w:val="90"/>
          <w:sz w:val="22"/>
        </w:rPr>
        <w:t>各種証明書、請求書、領収書、口座振替案内等のご案内や各種情報の提供のため</w:t>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w:t>
      </w:r>
      <w:r w:rsidRPr="004842FC">
        <w:rPr>
          <w:rFonts w:hint="eastAsia"/>
          <w:w w:val="90"/>
          <w:sz w:val="22"/>
        </w:rPr>
        <w:t xml:space="preserve">(9) </w:t>
      </w:r>
      <w:r w:rsidRPr="004842FC">
        <w:rPr>
          <w:rFonts w:hint="eastAsia"/>
          <w:w w:val="90"/>
          <w:sz w:val="22"/>
        </w:rPr>
        <w:t>契約や法律等に基づく権利の行使や義務の履行のため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Default="004842FC" w:rsidP="004842FC">
      <w:pPr>
        <w:spacing w:line="360" w:lineRule="auto"/>
        <w:jc w:val="left"/>
        <w:rPr>
          <w:w w:val="90"/>
          <w:sz w:val="22"/>
        </w:rPr>
      </w:pPr>
      <w:r w:rsidRPr="004842FC">
        <w:rPr>
          <w:rFonts w:hint="eastAsia"/>
          <w:w w:val="90"/>
          <w:sz w:val="22"/>
        </w:rPr>
        <w:t xml:space="preserve">  (10) </w:t>
      </w:r>
      <w:r w:rsidRPr="004842FC">
        <w:rPr>
          <w:rFonts w:hint="eastAsia"/>
          <w:w w:val="90"/>
          <w:sz w:val="22"/>
        </w:rPr>
        <w:t>その他、取引を適切かつ円滑に履行するため</w:t>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3</w:t>
      </w:r>
      <w:r w:rsidRPr="004842FC">
        <w:rPr>
          <w:rFonts w:hint="eastAsia"/>
          <w:w w:val="90"/>
          <w:sz w:val="22"/>
        </w:rPr>
        <w:t xml:space="preserve">　当公社以外の利用目的</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Pr="004842FC" w:rsidRDefault="004842FC" w:rsidP="004842FC">
      <w:pPr>
        <w:spacing w:line="360" w:lineRule="auto"/>
        <w:jc w:val="left"/>
        <w:rPr>
          <w:w w:val="90"/>
          <w:sz w:val="22"/>
        </w:rPr>
      </w:pPr>
      <w:r w:rsidRPr="004842FC">
        <w:rPr>
          <w:rFonts w:hint="eastAsia"/>
          <w:w w:val="90"/>
          <w:sz w:val="22"/>
        </w:rPr>
        <w:t xml:space="preserve">  (1) </w:t>
      </w:r>
      <w:r w:rsidRPr="004842FC">
        <w:rPr>
          <w:rFonts w:hint="eastAsia"/>
          <w:w w:val="90"/>
          <w:sz w:val="22"/>
        </w:rPr>
        <w:t>１の業務に係る市町村における農用地利用配分計画（案）等の作成のため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4842FC" w:rsidRDefault="004842FC" w:rsidP="004842FC">
      <w:pPr>
        <w:spacing w:line="360" w:lineRule="auto"/>
        <w:jc w:val="left"/>
        <w:rPr>
          <w:w w:val="90"/>
          <w:sz w:val="22"/>
        </w:rPr>
      </w:pPr>
      <w:r w:rsidRPr="004842FC">
        <w:rPr>
          <w:rFonts w:hint="eastAsia"/>
          <w:w w:val="90"/>
          <w:sz w:val="22"/>
        </w:rPr>
        <w:t xml:space="preserve">  (2) </w:t>
      </w:r>
      <w:r w:rsidRPr="004842FC">
        <w:rPr>
          <w:rFonts w:hint="eastAsia"/>
          <w:w w:val="90"/>
          <w:sz w:val="22"/>
        </w:rPr>
        <w:t>１の業務に係る公社からの業務委託先による書類の作成、賃借料精算等の業務のため</w:t>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r w:rsidRPr="004842FC">
        <w:rPr>
          <w:rFonts w:hint="eastAsia"/>
          <w:w w:val="90"/>
          <w:sz w:val="22"/>
        </w:rPr>
        <w:tab/>
      </w:r>
    </w:p>
    <w:p w:rsidR="006E052F" w:rsidRDefault="006E052F" w:rsidP="006F5F20">
      <w:pPr>
        <w:spacing w:line="360" w:lineRule="auto"/>
        <w:ind w:right="792" w:firstLineChars="2000" w:firstLine="3953"/>
        <w:rPr>
          <w:w w:val="90"/>
          <w:sz w:val="22"/>
        </w:rPr>
      </w:pPr>
      <w:r w:rsidRPr="006E052F">
        <w:rPr>
          <w:rFonts w:hint="eastAsia"/>
          <w:w w:val="90"/>
          <w:sz w:val="22"/>
        </w:rPr>
        <w:t>上記利用目的について、同意致します。</w:t>
      </w:r>
    </w:p>
    <w:p w:rsidR="006E052F" w:rsidRDefault="006E052F" w:rsidP="006E052F">
      <w:pPr>
        <w:spacing w:line="360" w:lineRule="auto"/>
        <w:ind w:right="792" w:firstLineChars="2300" w:firstLine="4546"/>
        <w:rPr>
          <w:w w:val="90"/>
          <w:sz w:val="22"/>
        </w:rPr>
      </w:pPr>
    </w:p>
    <w:p w:rsidR="006E052F" w:rsidRPr="004842FC" w:rsidRDefault="006E052F" w:rsidP="006F5F20">
      <w:pPr>
        <w:spacing w:line="360" w:lineRule="auto"/>
        <w:ind w:right="792" w:firstLineChars="2000" w:firstLine="3953"/>
        <w:jc w:val="left"/>
        <w:rPr>
          <w:w w:val="90"/>
          <w:sz w:val="22"/>
        </w:rPr>
      </w:pPr>
      <w:r w:rsidRPr="006F5F20">
        <w:rPr>
          <w:rFonts w:hint="eastAsia"/>
          <w:w w:val="90"/>
          <w:sz w:val="22"/>
          <w:u w:val="single"/>
        </w:rPr>
        <w:t>氏名又は名称</w:t>
      </w:r>
      <w:r w:rsidR="006F5F20">
        <w:rPr>
          <w:rFonts w:hint="eastAsia"/>
          <w:w w:val="90"/>
          <w:sz w:val="22"/>
          <w:u w:val="single"/>
        </w:rPr>
        <w:t xml:space="preserve">　　</w:t>
      </w:r>
      <w:r w:rsidR="006F5F20" w:rsidRPr="006F5F20">
        <w:rPr>
          <w:rFonts w:hint="eastAsia"/>
          <w:w w:val="90"/>
          <w:sz w:val="22"/>
          <w:u w:val="single"/>
        </w:rPr>
        <w:t xml:space="preserve">　　　　　　　　　　　　　　</w:t>
      </w:r>
      <w:r w:rsidR="006F5F20">
        <w:rPr>
          <w:rFonts w:hint="eastAsia"/>
          <w:w w:val="90"/>
          <w:sz w:val="22"/>
          <w:u w:val="single"/>
        </w:rPr>
        <w:t xml:space="preserve">　　</w:t>
      </w:r>
      <w:r w:rsidR="006F5F20" w:rsidRPr="006F5F20">
        <w:rPr>
          <w:rFonts w:hint="eastAsia"/>
          <w:w w:val="90"/>
          <w:sz w:val="22"/>
          <w:u w:val="single"/>
        </w:rPr>
        <w:t xml:space="preserve">　</w:t>
      </w:r>
      <w:r w:rsidR="006F5F20">
        <w:rPr>
          <w:rFonts w:hint="eastAsia"/>
          <w:w w:val="90"/>
          <w:sz w:val="22"/>
          <w:u w:val="single"/>
        </w:rPr>
        <w:t xml:space="preserve">　</w:t>
      </w:r>
      <w:r w:rsidR="006F5F20" w:rsidRPr="006F5F20">
        <w:rPr>
          <w:w w:val="90"/>
          <w:sz w:val="22"/>
        </w:rPr>
        <w:fldChar w:fldCharType="begin"/>
      </w:r>
      <w:r w:rsidR="006F5F20" w:rsidRPr="006F5F20">
        <w:rPr>
          <w:w w:val="90"/>
          <w:sz w:val="22"/>
        </w:rPr>
        <w:instrText xml:space="preserve"> </w:instrText>
      </w:r>
      <w:r w:rsidR="006F5F20" w:rsidRPr="006F5F20">
        <w:rPr>
          <w:rFonts w:hint="eastAsia"/>
          <w:w w:val="90"/>
          <w:sz w:val="22"/>
        </w:rPr>
        <w:instrText>eq \o\ac(</w:instrText>
      </w:r>
      <w:r w:rsidR="006F5F20" w:rsidRPr="006F5F20">
        <w:rPr>
          <w:rFonts w:ascii="ＭＳ 明朝" w:hint="eastAsia"/>
          <w:w w:val="90"/>
          <w:position w:val="-3"/>
          <w:sz w:val="35"/>
        </w:rPr>
        <w:instrText>○</w:instrText>
      </w:r>
      <w:r w:rsidR="006F5F20" w:rsidRPr="006F5F20">
        <w:rPr>
          <w:rFonts w:hint="eastAsia"/>
          <w:w w:val="90"/>
          <w:sz w:val="22"/>
        </w:rPr>
        <w:instrText>,</w:instrText>
      </w:r>
      <w:r w:rsidR="006F5F20" w:rsidRPr="006F5F20">
        <w:rPr>
          <w:rFonts w:hint="eastAsia"/>
          <w:w w:val="90"/>
          <w:sz w:val="22"/>
        </w:rPr>
        <w:instrText>印</w:instrText>
      </w:r>
      <w:r w:rsidR="006F5F20" w:rsidRPr="006F5F20">
        <w:rPr>
          <w:rFonts w:hint="eastAsia"/>
          <w:w w:val="90"/>
          <w:sz w:val="22"/>
        </w:rPr>
        <w:instrText>)</w:instrText>
      </w:r>
      <w:r w:rsidR="006F5F20" w:rsidRPr="006F5F20">
        <w:rPr>
          <w:w w:val="90"/>
          <w:sz w:val="22"/>
        </w:rPr>
        <w:fldChar w:fldCharType="end"/>
      </w:r>
    </w:p>
    <w:sectPr w:rsidR="006E052F" w:rsidRPr="004842FC" w:rsidSect="00BA09D0">
      <w:pgSz w:w="11906" w:h="16838" w:code="9"/>
      <w:pgMar w:top="567" w:right="720" w:bottom="425" w:left="851" w:header="0" w:footer="0"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19" w:rsidRDefault="00437319" w:rsidP="0037341B">
      <w:r>
        <w:separator/>
      </w:r>
    </w:p>
  </w:endnote>
  <w:endnote w:type="continuationSeparator" w:id="0">
    <w:p w:rsidR="00437319" w:rsidRDefault="00437319" w:rsidP="0037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19" w:rsidRDefault="00437319" w:rsidP="0037341B">
      <w:r>
        <w:separator/>
      </w:r>
    </w:p>
  </w:footnote>
  <w:footnote w:type="continuationSeparator" w:id="0">
    <w:p w:rsidR="00437319" w:rsidRDefault="00437319" w:rsidP="0037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2042"/>
    <w:multiLevelType w:val="hybridMultilevel"/>
    <w:tmpl w:val="086C9686"/>
    <w:lvl w:ilvl="0" w:tplc="116255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7E"/>
    <w:rsid w:val="000001BC"/>
    <w:rsid w:val="00001C7D"/>
    <w:rsid w:val="00004582"/>
    <w:rsid w:val="00042507"/>
    <w:rsid w:val="00042560"/>
    <w:rsid w:val="00042C2E"/>
    <w:rsid w:val="00043FDA"/>
    <w:rsid w:val="00053D68"/>
    <w:rsid w:val="00062B56"/>
    <w:rsid w:val="000907C6"/>
    <w:rsid w:val="000937A3"/>
    <w:rsid w:val="00093CC3"/>
    <w:rsid w:val="000A5DC7"/>
    <w:rsid w:val="000A65D7"/>
    <w:rsid w:val="000A776B"/>
    <w:rsid w:val="000C3978"/>
    <w:rsid w:val="000C54C9"/>
    <w:rsid w:val="000C5EBC"/>
    <w:rsid w:val="000D40C2"/>
    <w:rsid w:val="000E605E"/>
    <w:rsid w:val="00114F9B"/>
    <w:rsid w:val="00125055"/>
    <w:rsid w:val="0013198C"/>
    <w:rsid w:val="001349ED"/>
    <w:rsid w:val="001504AE"/>
    <w:rsid w:val="001506E5"/>
    <w:rsid w:val="0015526F"/>
    <w:rsid w:val="001577C2"/>
    <w:rsid w:val="00163A76"/>
    <w:rsid w:val="00163FAE"/>
    <w:rsid w:val="0017020A"/>
    <w:rsid w:val="00176A22"/>
    <w:rsid w:val="001921C6"/>
    <w:rsid w:val="00195F4B"/>
    <w:rsid w:val="001A37B8"/>
    <w:rsid w:val="001A3A60"/>
    <w:rsid w:val="001A78EA"/>
    <w:rsid w:val="001C204F"/>
    <w:rsid w:val="001D428F"/>
    <w:rsid w:val="001E4310"/>
    <w:rsid w:val="001F212D"/>
    <w:rsid w:val="00200B9A"/>
    <w:rsid w:val="00203C5E"/>
    <w:rsid w:val="00205C26"/>
    <w:rsid w:val="00213425"/>
    <w:rsid w:val="00220092"/>
    <w:rsid w:val="00232DDF"/>
    <w:rsid w:val="0024046F"/>
    <w:rsid w:val="00243FCC"/>
    <w:rsid w:val="00244D27"/>
    <w:rsid w:val="00252AB6"/>
    <w:rsid w:val="002645CB"/>
    <w:rsid w:val="00265AEA"/>
    <w:rsid w:val="002770BB"/>
    <w:rsid w:val="00280277"/>
    <w:rsid w:val="00280E20"/>
    <w:rsid w:val="00283D0B"/>
    <w:rsid w:val="00287141"/>
    <w:rsid w:val="002A211F"/>
    <w:rsid w:val="002A7451"/>
    <w:rsid w:val="002B7BE1"/>
    <w:rsid w:val="002D1368"/>
    <w:rsid w:val="002D180B"/>
    <w:rsid w:val="002E541B"/>
    <w:rsid w:val="002F085C"/>
    <w:rsid w:val="002F6D7D"/>
    <w:rsid w:val="00300CB6"/>
    <w:rsid w:val="00303C71"/>
    <w:rsid w:val="00305CA9"/>
    <w:rsid w:val="00313688"/>
    <w:rsid w:val="00317F88"/>
    <w:rsid w:val="00327E51"/>
    <w:rsid w:val="0033097C"/>
    <w:rsid w:val="00330C09"/>
    <w:rsid w:val="00337611"/>
    <w:rsid w:val="00343BAC"/>
    <w:rsid w:val="00352A5C"/>
    <w:rsid w:val="003551F1"/>
    <w:rsid w:val="00366B94"/>
    <w:rsid w:val="003725B3"/>
    <w:rsid w:val="0037341B"/>
    <w:rsid w:val="0037744A"/>
    <w:rsid w:val="00380834"/>
    <w:rsid w:val="00393B04"/>
    <w:rsid w:val="003A0413"/>
    <w:rsid w:val="003A2EDC"/>
    <w:rsid w:val="003C0D0C"/>
    <w:rsid w:val="003D18B0"/>
    <w:rsid w:val="003D21D0"/>
    <w:rsid w:val="003D414A"/>
    <w:rsid w:val="003D69F9"/>
    <w:rsid w:val="003D7898"/>
    <w:rsid w:val="003F41C0"/>
    <w:rsid w:val="004142D8"/>
    <w:rsid w:val="004145AD"/>
    <w:rsid w:val="00420F9B"/>
    <w:rsid w:val="00437319"/>
    <w:rsid w:val="00445309"/>
    <w:rsid w:val="0044591B"/>
    <w:rsid w:val="004506D6"/>
    <w:rsid w:val="0045128F"/>
    <w:rsid w:val="0046008F"/>
    <w:rsid w:val="00475547"/>
    <w:rsid w:val="004842FC"/>
    <w:rsid w:val="00493D1B"/>
    <w:rsid w:val="00493E84"/>
    <w:rsid w:val="004959E1"/>
    <w:rsid w:val="00496EA6"/>
    <w:rsid w:val="004B334C"/>
    <w:rsid w:val="004C3D50"/>
    <w:rsid w:val="004C467A"/>
    <w:rsid w:val="004C6A7B"/>
    <w:rsid w:val="004D3CF4"/>
    <w:rsid w:val="004F058C"/>
    <w:rsid w:val="00505EB3"/>
    <w:rsid w:val="00517B97"/>
    <w:rsid w:val="00526252"/>
    <w:rsid w:val="00530885"/>
    <w:rsid w:val="0053531D"/>
    <w:rsid w:val="0055352C"/>
    <w:rsid w:val="00557880"/>
    <w:rsid w:val="0056276A"/>
    <w:rsid w:val="00571C62"/>
    <w:rsid w:val="00575D60"/>
    <w:rsid w:val="005767B7"/>
    <w:rsid w:val="005801C4"/>
    <w:rsid w:val="00581812"/>
    <w:rsid w:val="0058442E"/>
    <w:rsid w:val="0058515F"/>
    <w:rsid w:val="00592F4F"/>
    <w:rsid w:val="0059662C"/>
    <w:rsid w:val="005A0E3C"/>
    <w:rsid w:val="005B3CBF"/>
    <w:rsid w:val="005D2EF5"/>
    <w:rsid w:val="005D3251"/>
    <w:rsid w:val="005E12CB"/>
    <w:rsid w:val="005F47E7"/>
    <w:rsid w:val="005F74C5"/>
    <w:rsid w:val="00603D16"/>
    <w:rsid w:val="00604C36"/>
    <w:rsid w:val="00622A11"/>
    <w:rsid w:val="00625594"/>
    <w:rsid w:val="00630835"/>
    <w:rsid w:val="006366B1"/>
    <w:rsid w:val="006379DE"/>
    <w:rsid w:val="00646F56"/>
    <w:rsid w:val="006517D1"/>
    <w:rsid w:val="0065469E"/>
    <w:rsid w:val="00655876"/>
    <w:rsid w:val="006613D4"/>
    <w:rsid w:val="00665F7E"/>
    <w:rsid w:val="0067239E"/>
    <w:rsid w:val="00674D1A"/>
    <w:rsid w:val="0068477A"/>
    <w:rsid w:val="00685858"/>
    <w:rsid w:val="00690295"/>
    <w:rsid w:val="006A3CB7"/>
    <w:rsid w:val="006B6316"/>
    <w:rsid w:val="006C1E32"/>
    <w:rsid w:val="006C32E4"/>
    <w:rsid w:val="006C4304"/>
    <w:rsid w:val="006C7C54"/>
    <w:rsid w:val="006D51DC"/>
    <w:rsid w:val="006E052F"/>
    <w:rsid w:val="006E5FD0"/>
    <w:rsid w:val="006F5F20"/>
    <w:rsid w:val="007039B2"/>
    <w:rsid w:val="0070529B"/>
    <w:rsid w:val="00711CE5"/>
    <w:rsid w:val="00717B7F"/>
    <w:rsid w:val="00725312"/>
    <w:rsid w:val="00726822"/>
    <w:rsid w:val="00745D43"/>
    <w:rsid w:val="00746DCF"/>
    <w:rsid w:val="00747AB5"/>
    <w:rsid w:val="00750BA1"/>
    <w:rsid w:val="00751A0C"/>
    <w:rsid w:val="007522D5"/>
    <w:rsid w:val="007622EB"/>
    <w:rsid w:val="00773D09"/>
    <w:rsid w:val="007802D0"/>
    <w:rsid w:val="00781A95"/>
    <w:rsid w:val="00782A27"/>
    <w:rsid w:val="00787E9C"/>
    <w:rsid w:val="007934B0"/>
    <w:rsid w:val="007947C2"/>
    <w:rsid w:val="00795DA6"/>
    <w:rsid w:val="007977C4"/>
    <w:rsid w:val="007A6F61"/>
    <w:rsid w:val="007B5607"/>
    <w:rsid w:val="007B7AF6"/>
    <w:rsid w:val="007C53EA"/>
    <w:rsid w:val="007C5952"/>
    <w:rsid w:val="007D0B1A"/>
    <w:rsid w:val="007E3AC5"/>
    <w:rsid w:val="007E4405"/>
    <w:rsid w:val="007E740E"/>
    <w:rsid w:val="007E7E88"/>
    <w:rsid w:val="007F2C62"/>
    <w:rsid w:val="008054C0"/>
    <w:rsid w:val="008110A3"/>
    <w:rsid w:val="00811C81"/>
    <w:rsid w:val="008137AE"/>
    <w:rsid w:val="00816021"/>
    <w:rsid w:val="00821ED1"/>
    <w:rsid w:val="00827116"/>
    <w:rsid w:val="008361EF"/>
    <w:rsid w:val="00836A95"/>
    <w:rsid w:val="0084064E"/>
    <w:rsid w:val="00841753"/>
    <w:rsid w:val="0084177E"/>
    <w:rsid w:val="00846EC7"/>
    <w:rsid w:val="008517A3"/>
    <w:rsid w:val="00852075"/>
    <w:rsid w:val="008524DB"/>
    <w:rsid w:val="008524E4"/>
    <w:rsid w:val="008536D8"/>
    <w:rsid w:val="00855521"/>
    <w:rsid w:val="00860D93"/>
    <w:rsid w:val="00887A06"/>
    <w:rsid w:val="008913C2"/>
    <w:rsid w:val="008B2E0E"/>
    <w:rsid w:val="008B341B"/>
    <w:rsid w:val="008B66BF"/>
    <w:rsid w:val="008B67C6"/>
    <w:rsid w:val="008C6DD6"/>
    <w:rsid w:val="008D05CD"/>
    <w:rsid w:val="008D2A4F"/>
    <w:rsid w:val="008D6497"/>
    <w:rsid w:val="008E029B"/>
    <w:rsid w:val="008E3A62"/>
    <w:rsid w:val="008F00A3"/>
    <w:rsid w:val="008F1554"/>
    <w:rsid w:val="00902169"/>
    <w:rsid w:val="00916D32"/>
    <w:rsid w:val="00936DF3"/>
    <w:rsid w:val="00937DCB"/>
    <w:rsid w:val="00950CA6"/>
    <w:rsid w:val="00951553"/>
    <w:rsid w:val="009837FB"/>
    <w:rsid w:val="00985644"/>
    <w:rsid w:val="009A5661"/>
    <w:rsid w:val="009B24DE"/>
    <w:rsid w:val="009C2EC1"/>
    <w:rsid w:val="009C352C"/>
    <w:rsid w:val="009C468F"/>
    <w:rsid w:val="009D1038"/>
    <w:rsid w:val="009E049E"/>
    <w:rsid w:val="009E2798"/>
    <w:rsid w:val="009E3917"/>
    <w:rsid w:val="009E6E98"/>
    <w:rsid w:val="009E71F4"/>
    <w:rsid w:val="009F43CE"/>
    <w:rsid w:val="009F71CC"/>
    <w:rsid w:val="00A03B38"/>
    <w:rsid w:val="00A06CE9"/>
    <w:rsid w:val="00A31F4E"/>
    <w:rsid w:val="00A371B8"/>
    <w:rsid w:val="00A3757E"/>
    <w:rsid w:val="00A420D9"/>
    <w:rsid w:val="00A53627"/>
    <w:rsid w:val="00A656D2"/>
    <w:rsid w:val="00A65F7E"/>
    <w:rsid w:val="00A6615E"/>
    <w:rsid w:val="00A72261"/>
    <w:rsid w:val="00A7283E"/>
    <w:rsid w:val="00A73E45"/>
    <w:rsid w:val="00A740A5"/>
    <w:rsid w:val="00A7722E"/>
    <w:rsid w:val="00A93AAF"/>
    <w:rsid w:val="00A954A9"/>
    <w:rsid w:val="00AA21E4"/>
    <w:rsid w:val="00AB298C"/>
    <w:rsid w:val="00AC3738"/>
    <w:rsid w:val="00AD14F6"/>
    <w:rsid w:val="00AD3528"/>
    <w:rsid w:val="00AE1E2A"/>
    <w:rsid w:val="00AE53FD"/>
    <w:rsid w:val="00AE6924"/>
    <w:rsid w:val="00AF0A31"/>
    <w:rsid w:val="00AF424F"/>
    <w:rsid w:val="00AF7C1B"/>
    <w:rsid w:val="00B0323A"/>
    <w:rsid w:val="00B034C8"/>
    <w:rsid w:val="00B15C4A"/>
    <w:rsid w:val="00B20292"/>
    <w:rsid w:val="00B33A5C"/>
    <w:rsid w:val="00B470FA"/>
    <w:rsid w:val="00B523DB"/>
    <w:rsid w:val="00B56E0A"/>
    <w:rsid w:val="00B7571D"/>
    <w:rsid w:val="00B76BF8"/>
    <w:rsid w:val="00B81BD5"/>
    <w:rsid w:val="00B85C54"/>
    <w:rsid w:val="00B920C4"/>
    <w:rsid w:val="00BA09D0"/>
    <w:rsid w:val="00BA0B23"/>
    <w:rsid w:val="00BA2C3C"/>
    <w:rsid w:val="00BB2B3B"/>
    <w:rsid w:val="00BB6AD9"/>
    <w:rsid w:val="00BB78FF"/>
    <w:rsid w:val="00BC7082"/>
    <w:rsid w:val="00BD00DE"/>
    <w:rsid w:val="00BD2126"/>
    <w:rsid w:val="00BE138D"/>
    <w:rsid w:val="00BE1EF5"/>
    <w:rsid w:val="00BE2D0D"/>
    <w:rsid w:val="00BE3B24"/>
    <w:rsid w:val="00BF25BC"/>
    <w:rsid w:val="00BF3750"/>
    <w:rsid w:val="00BF5A25"/>
    <w:rsid w:val="00BF63A0"/>
    <w:rsid w:val="00C04658"/>
    <w:rsid w:val="00C063FB"/>
    <w:rsid w:val="00C0733C"/>
    <w:rsid w:val="00C127F4"/>
    <w:rsid w:val="00C24537"/>
    <w:rsid w:val="00C25715"/>
    <w:rsid w:val="00C27A57"/>
    <w:rsid w:val="00C32F9D"/>
    <w:rsid w:val="00C33E61"/>
    <w:rsid w:val="00C37372"/>
    <w:rsid w:val="00C466D2"/>
    <w:rsid w:val="00C5045E"/>
    <w:rsid w:val="00C71C2A"/>
    <w:rsid w:val="00C7496A"/>
    <w:rsid w:val="00C76012"/>
    <w:rsid w:val="00C77FFD"/>
    <w:rsid w:val="00CA2DFD"/>
    <w:rsid w:val="00CA6CE5"/>
    <w:rsid w:val="00CB1B94"/>
    <w:rsid w:val="00CB7FE3"/>
    <w:rsid w:val="00CC252F"/>
    <w:rsid w:val="00CC6238"/>
    <w:rsid w:val="00CD082C"/>
    <w:rsid w:val="00CD2101"/>
    <w:rsid w:val="00CD7BAE"/>
    <w:rsid w:val="00CE3FF1"/>
    <w:rsid w:val="00D1209F"/>
    <w:rsid w:val="00D1272E"/>
    <w:rsid w:val="00D12B78"/>
    <w:rsid w:val="00D14670"/>
    <w:rsid w:val="00D43E4A"/>
    <w:rsid w:val="00D44F29"/>
    <w:rsid w:val="00D4676B"/>
    <w:rsid w:val="00D50133"/>
    <w:rsid w:val="00D54F1E"/>
    <w:rsid w:val="00D604CC"/>
    <w:rsid w:val="00D718A5"/>
    <w:rsid w:val="00D74433"/>
    <w:rsid w:val="00D77CA2"/>
    <w:rsid w:val="00D8681B"/>
    <w:rsid w:val="00D9199D"/>
    <w:rsid w:val="00D91B69"/>
    <w:rsid w:val="00DA0FFE"/>
    <w:rsid w:val="00DA7499"/>
    <w:rsid w:val="00DB6A73"/>
    <w:rsid w:val="00DD10CE"/>
    <w:rsid w:val="00DE4A16"/>
    <w:rsid w:val="00DE506F"/>
    <w:rsid w:val="00DE624F"/>
    <w:rsid w:val="00E0650C"/>
    <w:rsid w:val="00E11CD1"/>
    <w:rsid w:val="00E12283"/>
    <w:rsid w:val="00E144B0"/>
    <w:rsid w:val="00E33E22"/>
    <w:rsid w:val="00E41189"/>
    <w:rsid w:val="00E55824"/>
    <w:rsid w:val="00E5759E"/>
    <w:rsid w:val="00E6312E"/>
    <w:rsid w:val="00E715DF"/>
    <w:rsid w:val="00E7578C"/>
    <w:rsid w:val="00E81376"/>
    <w:rsid w:val="00E87FE5"/>
    <w:rsid w:val="00EA414B"/>
    <w:rsid w:val="00EB2021"/>
    <w:rsid w:val="00EB3110"/>
    <w:rsid w:val="00EB42D2"/>
    <w:rsid w:val="00EC1AC0"/>
    <w:rsid w:val="00EC3527"/>
    <w:rsid w:val="00EC371D"/>
    <w:rsid w:val="00EC5CA3"/>
    <w:rsid w:val="00ED224F"/>
    <w:rsid w:val="00ED4F19"/>
    <w:rsid w:val="00ED6098"/>
    <w:rsid w:val="00EE7CC4"/>
    <w:rsid w:val="00EF0DAF"/>
    <w:rsid w:val="00EF39C1"/>
    <w:rsid w:val="00EF43B1"/>
    <w:rsid w:val="00EF487B"/>
    <w:rsid w:val="00EF4D53"/>
    <w:rsid w:val="00EF66A7"/>
    <w:rsid w:val="00EF72F9"/>
    <w:rsid w:val="00F05056"/>
    <w:rsid w:val="00F119F4"/>
    <w:rsid w:val="00F14DD2"/>
    <w:rsid w:val="00F26FC0"/>
    <w:rsid w:val="00F36800"/>
    <w:rsid w:val="00F370CA"/>
    <w:rsid w:val="00F43F40"/>
    <w:rsid w:val="00F47862"/>
    <w:rsid w:val="00F55860"/>
    <w:rsid w:val="00F571A6"/>
    <w:rsid w:val="00F61E9F"/>
    <w:rsid w:val="00F62D45"/>
    <w:rsid w:val="00F643F8"/>
    <w:rsid w:val="00F7003D"/>
    <w:rsid w:val="00F73754"/>
    <w:rsid w:val="00F8414A"/>
    <w:rsid w:val="00F87547"/>
    <w:rsid w:val="00F9055D"/>
    <w:rsid w:val="00F9689B"/>
    <w:rsid w:val="00F97346"/>
    <w:rsid w:val="00FA7145"/>
    <w:rsid w:val="00FB0D98"/>
    <w:rsid w:val="00FC0CFD"/>
    <w:rsid w:val="00FC23B0"/>
    <w:rsid w:val="00FC2BC7"/>
    <w:rsid w:val="00FC37A5"/>
    <w:rsid w:val="00FC3CC7"/>
    <w:rsid w:val="00FC5D54"/>
    <w:rsid w:val="00FC5F07"/>
    <w:rsid w:val="00FF113D"/>
    <w:rsid w:val="00FF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37A5"/>
    <w:pPr>
      <w:ind w:leftChars="400" w:left="840"/>
    </w:pPr>
  </w:style>
  <w:style w:type="paragraph" w:styleId="a5">
    <w:name w:val="header"/>
    <w:basedOn w:val="a"/>
    <w:link w:val="a6"/>
    <w:uiPriority w:val="99"/>
    <w:unhideWhenUsed/>
    <w:rsid w:val="0037341B"/>
    <w:pPr>
      <w:tabs>
        <w:tab w:val="center" w:pos="4252"/>
        <w:tab w:val="right" w:pos="8504"/>
      </w:tabs>
      <w:snapToGrid w:val="0"/>
    </w:pPr>
  </w:style>
  <w:style w:type="character" w:customStyle="1" w:styleId="a6">
    <w:name w:val="ヘッダー (文字)"/>
    <w:basedOn w:val="a0"/>
    <w:link w:val="a5"/>
    <w:uiPriority w:val="99"/>
    <w:rsid w:val="0037341B"/>
  </w:style>
  <w:style w:type="paragraph" w:styleId="a7">
    <w:name w:val="footer"/>
    <w:basedOn w:val="a"/>
    <w:link w:val="a8"/>
    <w:uiPriority w:val="99"/>
    <w:unhideWhenUsed/>
    <w:rsid w:val="0037341B"/>
    <w:pPr>
      <w:tabs>
        <w:tab w:val="center" w:pos="4252"/>
        <w:tab w:val="right" w:pos="8504"/>
      </w:tabs>
      <w:snapToGrid w:val="0"/>
    </w:pPr>
  </w:style>
  <w:style w:type="character" w:customStyle="1" w:styleId="a8">
    <w:name w:val="フッター (文字)"/>
    <w:basedOn w:val="a0"/>
    <w:link w:val="a7"/>
    <w:uiPriority w:val="99"/>
    <w:rsid w:val="00373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37A5"/>
    <w:pPr>
      <w:ind w:leftChars="400" w:left="840"/>
    </w:pPr>
  </w:style>
  <w:style w:type="paragraph" w:styleId="a5">
    <w:name w:val="header"/>
    <w:basedOn w:val="a"/>
    <w:link w:val="a6"/>
    <w:uiPriority w:val="99"/>
    <w:unhideWhenUsed/>
    <w:rsid w:val="0037341B"/>
    <w:pPr>
      <w:tabs>
        <w:tab w:val="center" w:pos="4252"/>
        <w:tab w:val="right" w:pos="8504"/>
      </w:tabs>
      <w:snapToGrid w:val="0"/>
    </w:pPr>
  </w:style>
  <w:style w:type="character" w:customStyle="1" w:styleId="a6">
    <w:name w:val="ヘッダー (文字)"/>
    <w:basedOn w:val="a0"/>
    <w:link w:val="a5"/>
    <w:uiPriority w:val="99"/>
    <w:rsid w:val="0037341B"/>
  </w:style>
  <w:style w:type="paragraph" w:styleId="a7">
    <w:name w:val="footer"/>
    <w:basedOn w:val="a"/>
    <w:link w:val="a8"/>
    <w:uiPriority w:val="99"/>
    <w:unhideWhenUsed/>
    <w:rsid w:val="0037341B"/>
    <w:pPr>
      <w:tabs>
        <w:tab w:val="center" w:pos="4252"/>
        <w:tab w:val="right" w:pos="8504"/>
      </w:tabs>
      <w:snapToGrid w:val="0"/>
    </w:pPr>
  </w:style>
  <w:style w:type="character" w:customStyle="1" w:styleId="a8">
    <w:name w:val="フッター (文字)"/>
    <w:basedOn w:val="a0"/>
    <w:link w:val="a7"/>
    <w:uiPriority w:val="99"/>
    <w:rsid w:val="0037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4F51-423A-44C5-A854-A0E6B06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農地中間管理機構エントリーシート.dot</Template>
  <TotalTime>1</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調整</dc:creator>
  <cp:lastModifiedBy> </cp:lastModifiedBy>
  <cp:revision>2</cp:revision>
  <cp:lastPrinted>2014-06-27T04:58:00Z</cp:lastPrinted>
  <dcterms:created xsi:type="dcterms:W3CDTF">2014-09-01T01:51:00Z</dcterms:created>
  <dcterms:modified xsi:type="dcterms:W3CDTF">2014-09-01T01:51:00Z</dcterms:modified>
</cp:coreProperties>
</file>